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6"/>
        <w:gridCol w:w="3697"/>
        <w:gridCol w:w="3697"/>
      </w:tblGrid>
      <w:tr w:rsidR="00031B2A">
        <w:tc>
          <w:tcPr>
            <w:tcW w:w="3696" w:type="dxa"/>
          </w:tcPr>
          <w:p w:rsidR="00031B2A" w:rsidRPr="00E7612D" w:rsidRDefault="00031B2A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3696" w:type="dxa"/>
          </w:tcPr>
          <w:p w:rsidR="00031B2A" w:rsidRPr="00E7612D" w:rsidRDefault="00031B2A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3697" w:type="dxa"/>
          </w:tcPr>
          <w:p w:rsidR="00031B2A" w:rsidRPr="00E7612D" w:rsidRDefault="00031B2A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Контактный телефон</w:t>
            </w:r>
          </w:p>
        </w:tc>
        <w:tc>
          <w:tcPr>
            <w:tcW w:w="3697" w:type="dxa"/>
          </w:tcPr>
          <w:p w:rsidR="00031B2A" w:rsidRPr="00E7612D" w:rsidRDefault="00031B2A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</w:tr>
      <w:tr w:rsidR="00031B2A">
        <w:tc>
          <w:tcPr>
            <w:tcW w:w="3696" w:type="dxa"/>
          </w:tcPr>
          <w:p w:rsidR="00031B2A" w:rsidRPr="00E7612D" w:rsidRDefault="00031B2A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6" w:type="dxa"/>
          </w:tcPr>
          <w:p w:rsidR="00031B2A" w:rsidRPr="00E7612D" w:rsidRDefault="00031B2A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Сердюкова Любовь Николаевна</w:t>
            </w:r>
          </w:p>
        </w:tc>
        <w:tc>
          <w:tcPr>
            <w:tcW w:w="3697" w:type="dxa"/>
          </w:tcPr>
          <w:p w:rsidR="00031B2A" w:rsidRPr="00E7612D" w:rsidRDefault="00031B2A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(34557) 2-34-57</w:t>
            </w:r>
          </w:p>
        </w:tc>
        <w:tc>
          <w:tcPr>
            <w:tcW w:w="3697" w:type="dxa"/>
          </w:tcPr>
          <w:p w:rsidR="00031B2A" w:rsidRPr="00E7612D" w:rsidRDefault="00031B2A" w:rsidP="00E76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E7612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vikdskolos@mail.ru</w:t>
              </w:r>
            </w:hyperlink>
            <w:r w:rsidRPr="00E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31B2A">
        <w:tc>
          <w:tcPr>
            <w:tcW w:w="3696" w:type="dxa"/>
          </w:tcPr>
          <w:p w:rsidR="00031B2A" w:rsidRPr="00E7612D" w:rsidRDefault="00031B2A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696" w:type="dxa"/>
          </w:tcPr>
          <w:p w:rsidR="00031B2A" w:rsidRPr="00E7612D" w:rsidRDefault="00031B2A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Попровский Сергей Владимирович</w:t>
            </w:r>
          </w:p>
        </w:tc>
        <w:tc>
          <w:tcPr>
            <w:tcW w:w="3697" w:type="dxa"/>
          </w:tcPr>
          <w:p w:rsidR="00031B2A" w:rsidRPr="00E7612D" w:rsidRDefault="00031B2A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(34557) 2-34-57</w:t>
            </w:r>
          </w:p>
        </w:tc>
        <w:tc>
          <w:tcPr>
            <w:tcW w:w="3697" w:type="dxa"/>
          </w:tcPr>
          <w:p w:rsidR="00031B2A" w:rsidRPr="00E7612D" w:rsidRDefault="00031B2A" w:rsidP="00E76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E7612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vikdskolos@mail.ru</w:t>
              </w:r>
            </w:hyperlink>
            <w:r w:rsidRPr="00E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31B2A" w:rsidRDefault="00031B2A" w:rsidP="00500F79">
      <w:pPr>
        <w:jc w:val="center"/>
      </w:pPr>
      <w:r w:rsidRPr="00E7612D"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</w:p>
    <w:tbl>
      <w:tblPr>
        <w:tblW w:w="14828" w:type="dxa"/>
        <w:tblInd w:w="-106" w:type="dxa"/>
        <w:tblLayout w:type="fixed"/>
        <w:tblLook w:val="00A0"/>
      </w:tblPr>
      <w:tblGrid>
        <w:gridCol w:w="558"/>
        <w:gridCol w:w="11"/>
        <w:gridCol w:w="1705"/>
        <w:gridCol w:w="1539"/>
        <w:gridCol w:w="11"/>
        <w:gridCol w:w="1896"/>
        <w:gridCol w:w="2400"/>
        <w:gridCol w:w="15"/>
        <w:gridCol w:w="9"/>
        <w:gridCol w:w="1676"/>
        <w:gridCol w:w="8"/>
        <w:gridCol w:w="16"/>
        <w:gridCol w:w="17"/>
        <w:gridCol w:w="1354"/>
        <w:gridCol w:w="22"/>
        <w:gridCol w:w="15"/>
        <w:gridCol w:w="1396"/>
        <w:gridCol w:w="16"/>
        <w:gridCol w:w="17"/>
        <w:gridCol w:w="533"/>
        <w:gridCol w:w="33"/>
        <w:gridCol w:w="475"/>
        <w:gridCol w:w="75"/>
        <w:gridCol w:w="16"/>
        <w:gridCol w:w="435"/>
        <w:gridCol w:w="80"/>
        <w:gridCol w:w="61"/>
        <w:gridCol w:w="375"/>
        <w:gridCol w:w="46"/>
        <w:gridCol w:w="18"/>
      </w:tblGrid>
      <w:tr w:rsidR="00031B2A" w:rsidRPr="00AF713B">
        <w:trPr>
          <w:gridAfter w:val="2"/>
          <w:wAfter w:w="64" w:type="dxa"/>
          <w:trHeight w:val="360"/>
        </w:trPr>
        <w:tc>
          <w:tcPr>
            <w:tcW w:w="14764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1B2A" w:rsidRPr="00067DC9" w:rsidRDefault="00031B2A" w:rsidP="00067D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31B2A" w:rsidRPr="00AF713B">
        <w:trPr>
          <w:gridAfter w:val="2"/>
          <w:wAfter w:w="64" w:type="dxa"/>
          <w:trHeight w:val="360"/>
        </w:trPr>
        <w:tc>
          <w:tcPr>
            <w:tcW w:w="147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B2A" w:rsidRPr="00067DC9" w:rsidRDefault="00031B2A" w:rsidP="0070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Персональный состав</w:t>
            </w: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педагогических работников МАУ ДО "Викуло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вский детский сад "Колосок" на 01.09.2021г.</w:t>
            </w:r>
          </w:p>
        </w:tc>
      </w:tr>
      <w:tr w:rsidR="00031B2A" w:rsidRPr="00AF713B">
        <w:trPr>
          <w:gridAfter w:val="2"/>
          <w:wAfter w:w="64" w:type="dxa"/>
          <w:trHeight w:val="36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1B2A" w:rsidRPr="00AF713B">
        <w:trPr>
          <w:gridAfter w:val="2"/>
          <w:wAfter w:w="64" w:type="dxa"/>
          <w:trHeight w:val="360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 и профессиональной переподготовки</w:t>
            </w:r>
          </w:p>
        </w:tc>
        <w:tc>
          <w:tcPr>
            <w:tcW w:w="174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Награды, ученая степень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аттестации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2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031B2A" w:rsidRPr="00AF713B">
        <w:trPr>
          <w:gridAfter w:val="2"/>
          <w:wAfter w:w="64" w:type="dxa"/>
          <w:trHeight w:val="1695"/>
        </w:trPr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2A" w:rsidRPr="00067DC9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B2A" w:rsidRPr="00067DC9" w:rsidRDefault="00031B2A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B2A" w:rsidRPr="00067DC9" w:rsidRDefault="00031B2A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Пед.стаж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B2A" w:rsidRPr="00067DC9" w:rsidRDefault="00031B2A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дан.ОУ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B2A" w:rsidRPr="00067DC9" w:rsidRDefault="00031B2A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Руководящий</w:t>
            </w:r>
          </w:p>
        </w:tc>
      </w:tr>
      <w:tr w:rsidR="00031B2A" w:rsidRPr="00AF713B">
        <w:trPr>
          <w:gridAfter w:val="2"/>
          <w:wAfter w:w="64" w:type="dxa"/>
          <w:trHeight w:val="55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B2A" w:rsidRPr="00067DC9" w:rsidRDefault="00031B2A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Сердюкова Любовь Николаевна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Средне- специальное, Тюменское пед.училище     № 1, 1991, воспитатель, высшее, ИГПИ им. П.П. Ершова, 2010, преподаватель дошкольной педагогики и психологии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37081D">
              <w:rPr>
                <w:rFonts w:ascii="Times New Roman" w:hAnsi="Times New Roman" w:cs="Times New Roman"/>
                <w:lang w:eastAsia="ru-RU"/>
              </w:rPr>
              <w:t>.АНО ДПО «ТМЦО»  по программе ДПО ПК «Программа обучения  должностных лиц и специалистов гражданской обороны и единой государственной системы предупреждения и ликвидации ЧС по гражданской обороне и безопасности жизнедеятельности», 31.01.2018г.</w:t>
            </w:r>
          </w:p>
          <w:p w:rsidR="00031B2A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ГАП ОУ Тюменской области «Колледж цифровых и педагогических технологий». Тема  «Системное управление качеством в дошкольной образовательной организации  согласно ФГОС ДО», 72 ч., 02-13.11.2020.</w:t>
            </w:r>
          </w:p>
          <w:p w:rsidR="00031B2A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Частное образовательное учреждение дополнительного профессионального образования «Межрегиональный центр подготовки кадров «Профеесионал». Тема «223 ФЗ : изменения в законодательстве. Анализ сложных и спорных ситуаций в практике применения закона 223 – ФЗ» .</w:t>
            </w:r>
          </w:p>
          <w:p w:rsidR="00031B2A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4.ООО ТУЦ .  Тема «Оказание первой помощи», 16 ч, 2021 г.</w:t>
            </w:r>
          </w:p>
          <w:p w:rsidR="00031B2A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5.ТОГИРРО. «Охрана труда». 40 ч, 2021г.</w:t>
            </w:r>
          </w:p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 ООО ТУЦ. «Пожарно – технический минимум», 16 ч, 2021г.</w:t>
            </w:r>
          </w:p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31B2A" w:rsidRPr="0037081D" w:rsidRDefault="00031B2A" w:rsidP="00CD28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Грамота Главы Викуловского МР, 2007,2011   </w:t>
            </w:r>
          </w:p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Pr="0037081D">
              <w:rPr>
                <w:rFonts w:ascii="Times New Roman" w:hAnsi="Times New Roman" w:cs="Times New Roman"/>
                <w:lang w:eastAsia="ru-RU"/>
              </w:rPr>
              <w:t>Почетная грамота Министерства образования и науки Российской Федерации, 2012г.</w:t>
            </w:r>
          </w:p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  <w:r w:rsidRPr="0037081D">
              <w:rPr>
                <w:rFonts w:ascii="Times New Roman" w:hAnsi="Times New Roman" w:cs="Times New Roman"/>
                <w:lang w:eastAsia="ru-RU"/>
              </w:rPr>
              <w:t>Грамота отдела образования, 2016г.</w:t>
            </w:r>
          </w:p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  <w:r w:rsidRPr="0037081D">
              <w:rPr>
                <w:rFonts w:ascii="Times New Roman" w:hAnsi="Times New Roman" w:cs="Times New Roman"/>
                <w:lang w:eastAsia="ru-RU"/>
              </w:rPr>
              <w:t>Благодар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37081D">
              <w:rPr>
                <w:rFonts w:ascii="Times New Roman" w:hAnsi="Times New Roman" w:cs="Times New Roman"/>
                <w:lang w:eastAsia="ru-RU"/>
              </w:rPr>
              <w:t>ность отдела о</w:t>
            </w:r>
            <w:r>
              <w:rPr>
                <w:rFonts w:ascii="Times New Roman" w:hAnsi="Times New Roman" w:cs="Times New Roman"/>
                <w:lang w:eastAsia="ru-RU"/>
              </w:rPr>
              <w:t>бразования администра</w:t>
            </w:r>
            <w:r w:rsidRPr="0037081D">
              <w:rPr>
                <w:rFonts w:ascii="Times New Roman" w:hAnsi="Times New Roman" w:cs="Times New Roman"/>
                <w:lang w:eastAsia="ru-RU"/>
              </w:rPr>
              <w:t>ции Викуловского МР № 57-ОД от 31.08.2017г.</w:t>
            </w:r>
          </w:p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31B2A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  <w:r w:rsidRPr="0037081D">
              <w:rPr>
                <w:rFonts w:ascii="Times New Roman" w:hAnsi="Times New Roman" w:cs="Times New Roman"/>
                <w:lang w:eastAsia="ru-RU"/>
              </w:rPr>
              <w:t>Почётная грамота Главы Викуловского муниципального района, 06.12.2017г.</w:t>
            </w:r>
          </w:p>
          <w:p w:rsidR="00031B2A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6. </w:t>
            </w:r>
            <w:r w:rsidRPr="0037081D">
              <w:rPr>
                <w:rFonts w:ascii="Times New Roman" w:hAnsi="Times New Roman" w:cs="Times New Roman"/>
                <w:lang w:eastAsia="ru-RU"/>
              </w:rPr>
              <w:t>Почётная грамота Главы Викуловского муниципального района,</w:t>
            </w:r>
          </w:p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749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 03.12.201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37081D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соответ-ствие занимаемой должности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E80A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031B2A" w:rsidRPr="00AF713B">
        <w:trPr>
          <w:gridAfter w:val="2"/>
          <w:wAfter w:w="64" w:type="dxa"/>
          <w:trHeight w:val="41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B2A" w:rsidRPr="0037081D" w:rsidRDefault="00031B2A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Мохова Анастасия Николаевна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средне - специальное, Тюменский пед.колледж № 1, 2007, воспитатель детского дошк. возраста и воспитатель дошкольных учреждений с недостатками речевого развития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2.ТОГИРРО, </w:t>
            </w:r>
          </w:p>
          <w:p w:rsidR="00031B2A" w:rsidRDefault="00031B2A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образования», 56 ч, 2021 г.</w:t>
            </w:r>
          </w:p>
          <w:p w:rsidR="00031B2A" w:rsidRDefault="00031B2A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37081D" w:rsidRDefault="00031B2A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  <w:p w:rsidR="00031B2A" w:rsidRPr="0037081D" w:rsidRDefault="00031B2A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31B2A" w:rsidRPr="0037081D" w:rsidRDefault="00031B2A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1.Грамота отдела образования Викуловского МР, 2013г.</w:t>
            </w:r>
          </w:p>
          <w:p w:rsidR="00031B2A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2.По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чётная грамота главы 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 Викуловского МР, 2018г.</w:t>
            </w:r>
          </w:p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Благодарность  главы  Викуловского МР, 2020</w:t>
            </w:r>
            <w:r w:rsidRPr="0037081D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6A3E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 категория 01.04.2019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B7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067DC9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B2A" w:rsidRPr="00AF713B">
        <w:trPr>
          <w:gridAfter w:val="2"/>
          <w:wAfter w:w="64" w:type="dxa"/>
          <w:trHeight w:val="69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B2A" w:rsidRPr="00AF713B" w:rsidRDefault="00031B2A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Чихарина Анастасия Владимировна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  <w:p w:rsidR="00031B2A" w:rsidRPr="00AF713B" w:rsidRDefault="00031B2A" w:rsidP="00DC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Высшее, ИГПИ им.П.П.Ершова,2006, учитель русского языка и литературы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1B2A" w:rsidRPr="00AF713B" w:rsidRDefault="00031B2A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«ФИПКиП» , «Воспитатель дошкольной образовательной организации», 2020 г.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F6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1.»Организационно-педагогические основы образователь-ного процесса в условиях реализации ФГОС дошкольного образования», ГАОУ ТО ДПО «ТОГИРРО», г.Тюмень,05.11.2019г - 13.11.2019г., 56час.</w:t>
            </w:r>
          </w:p>
          <w:p w:rsidR="00031B2A" w:rsidRDefault="00031B2A" w:rsidP="00F66C8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031B2A" w:rsidRPr="00AF713B" w:rsidRDefault="00031B2A" w:rsidP="00F6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отдела образования Викуловского МР, 2015г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должности, 26.05.2021.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B2A" w:rsidRPr="00AF713B" w:rsidRDefault="00031B2A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50D9A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459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Пономарева Людмила Григорьевна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 - специальное, Голышмановскоепед. училище, 1988, воспитатель детского сада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996B4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FB3CF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ТОГИРРО, </w:t>
            </w:r>
          </w:p>
          <w:p w:rsidR="00031B2A" w:rsidRDefault="00031B2A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образования», 56 ч, 2021 г.</w:t>
            </w:r>
          </w:p>
          <w:p w:rsidR="00031B2A" w:rsidRDefault="00031B2A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37081D" w:rsidRDefault="00031B2A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  <w:p w:rsidR="00031B2A" w:rsidRPr="0037081D" w:rsidRDefault="00031B2A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31B2A" w:rsidRPr="007A17FA" w:rsidRDefault="00031B2A" w:rsidP="00FB3C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директора детского сада «Колосок» 08.12.2017г.</w:t>
            </w:r>
          </w:p>
          <w:p w:rsidR="00031B2A" w:rsidRDefault="00031B2A" w:rsidP="00B96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отдела образования Викуловского МР,2020г.</w:t>
            </w:r>
          </w:p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01.11.2018г.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E80AF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27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Мухина Надежда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средне-специальное, Панфиловское педагогическое училище 1990,воспитатель в дошкольном учреждении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996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1.«Организационно-педагогические основы образователь-ного процесса в условиях реализации ФГОС дошкольного образования», г.Тюмень, 2019г., 56час.  </w:t>
            </w:r>
          </w:p>
          <w:p w:rsidR="00031B2A" w:rsidRDefault="00031B2A" w:rsidP="00996B4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996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</w:t>
            </w:r>
          </w:p>
          <w:p w:rsidR="00031B2A" w:rsidRPr="0037081D" w:rsidRDefault="00031B2A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4.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ООО ТУЦ. «Пожарно – технический минимум», 16 ч, 2021г.</w:t>
            </w:r>
          </w:p>
          <w:p w:rsidR="00031B2A" w:rsidRPr="00AF713B" w:rsidRDefault="00031B2A" w:rsidP="00C27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1.Благодар-ность отдела образования администра-  ции Викуловского муниципаль-ного района, 2017г.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1 категория </w:t>
            </w:r>
            <w:r>
              <w:rPr>
                <w:rFonts w:ascii="Times New Roman" w:hAnsi="Times New Roman" w:cs="Times New Roman"/>
              </w:rPr>
              <w:t>09.01.2019г</w:t>
            </w:r>
          </w:p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106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B2A" w:rsidRPr="00AF713B" w:rsidRDefault="00031B2A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Шаденко Лариса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 - специальное, Голышмановскоепед. училище, 1988, воспитатель детского сада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FB3CF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ТОГИРРО, </w:t>
            </w:r>
          </w:p>
          <w:p w:rsidR="00031B2A" w:rsidRDefault="00031B2A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образования», 56 ч, 2021 г.</w:t>
            </w:r>
          </w:p>
          <w:p w:rsidR="00031B2A" w:rsidRDefault="00031B2A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392A39" w:rsidRDefault="00031B2A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D9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Почетная грамота отдела образования Викуловского МР,2020г.</w:t>
            </w:r>
          </w:p>
          <w:p w:rsidR="00031B2A" w:rsidRDefault="00031B2A" w:rsidP="00534419">
            <w:pPr>
              <w:rPr>
                <w:rFonts w:ascii="Times New Roman" w:hAnsi="Times New Roman" w:cs="Times New Roman"/>
              </w:rPr>
            </w:pPr>
          </w:p>
          <w:p w:rsidR="00031B2A" w:rsidRPr="00AF713B" w:rsidRDefault="00031B2A" w:rsidP="00534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2F2B1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категория,</w:t>
            </w:r>
            <w:r>
              <w:rPr>
                <w:rFonts w:ascii="Times New Roman" w:hAnsi="Times New Roman" w:cs="Times New Roman"/>
              </w:rPr>
              <w:t xml:space="preserve"> 01.11.2016г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B2A" w:rsidRPr="00AF713B" w:rsidRDefault="00031B2A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B1693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534419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37081D">
        <w:trPr>
          <w:gridAfter w:val="1"/>
          <w:wAfter w:w="18" w:type="dxa"/>
          <w:trHeight w:val="83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B2A" w:rsidRPr="00AF713B" w:rsidRDefault="00031B2A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7F0CF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Кельтман Ольга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музыкальный       руководитель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 Омский государственный педагогический университет, 2003, учитель по специальности педагогика и методика начального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7081D">
              <w:rPr>
                <w:rFonts w:ascii="Times New Roman" w:hAnsi="Times New Roman" w:cs="Times New Roman"/>
              </w:rPr>
              <w:t>ТОГИРРО</w:t>
            </w:r>
          </w:p>
          <w:p w:rsidR="00031B2A" w:rsidRDefault="00031B2A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«Музыкальное образование дошкольников в условиях реализации ФГОС дошкольного образования», 36 ч, 2019 г.</w:t>
            </w:r>
          </w:p>
          <w:p w:rsidR="00031B2A" w:rsidRDefault="00031B2A" w:rsidP="000044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0044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37081D" w:rsidRDefault="00031B2A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2.Почётная грамота Главы Викуловского муниципаль-ного района, 2017г.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категория, 26.01.2018.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B2A" w:rsidRPr="0037081D" w:rsidRDefault="00031B2A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F0CF8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Дериглазова Евгения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 ИГПИ им. П,П, Ершова, 1995, преподаватель дошкольной педагогики и психологии,            методист по дошкольному воспитанию, воспитатель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7081D">
              <w:rPr>
                <w:rFonts w:ascii="Times New Roman" w:hAnsi="Times New Roman" w:cs="Times New Roman"/>
              </w:rPr>
              <w:t>.ТОГИРРО "Организационно-педагогические основы образовательного процесса в условиях реализации ФГОС дошкольного образования", 2018г.; 56 ч</w:t>
            </w:r>
          </w:p>
          <w:p w:rsidR="00031B2A" w:rsidRDefault="00031B2A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Default="00031B2A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ТОГИРРО. «Охрана труда». 40 ч, 2021г.</w:t>
            </w:r>
          </w:p>
          <w:p w:rsidR="00031B2A" w:rsidRPr="0037081D" w:rsidRDefault="00031B2A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 ООО ТУЦ. «Пожарно – технический минимум», 16 ч, 2021г.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3.Почётная грамота Департамента образования и науки Тюменской области, 2017г.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высшая категория 09.01.2019г.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16934">
            <w:pPr>
              <w:ind w:right="-108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Курлаева Ольга Ханиевна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тьютор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ГОУ ВПО «Омский государственный институт сервиса», 2004, инженер.</w:t>
            </w:r>
          </w:p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АНО ДО «Сибирский институт непррывного дополнительного образования». Программа «Теория обучения и воспитания для педагогов основного общего и среднего общего образования», 2015 г.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201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1693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 Ирина  Сергеевна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1.Средне-профессиональ-ное.                   Тюменский педагогический колледж № 1, 2001год,                  воспитатель детей дошкольного возраста.  2.Высшее. г.Ишим, ГОУ  ВПО Ишимский государственный педагогический  институт им.П.П.Ершова, 2004г.</w:t>
            </w:r>
          </w:p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</w:p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EB5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37081D">
              <w:rPr>
                <w:rFonts w:ascii="Times New Roman" w:hAnsi="Times New Roman" w:cs="Times New Roman"/>
              </w:rPr>
              <w:t>ТОГИРРО</w:t>
            </w:r>
            <w:r>
              <w:rPr>
                <w:rFonts w:ascii="Times New Roman" w:hAnsi="Times New Roman" w:cs="Times New Roman"/>
              </w:rPr>
              <w:t xml:space="preserve"> «Организация образовательного процесса в группах раннего возраста в условиях реализации ФГОС ДО», 72 ч, 09.11. - 04.12.2020.</w:t>
            </w:r>
          </w:p>
          <w:p w:rsidR="00031B2A" w:rsidRDefault="00031B2A" w:rsidP="00EB59E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EB59E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</w:t>
            </w:r>
          </w:p>
          <w:p w:rsidR="00031B2A" w:rsidRDefault="00031B2A" w:rsidP="00EB59E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31B2A" w:rsidRPr="0037081D" w:rsidRDefault="00031B2A" w:rsidP="00EB59E9">
            <w:pPr>
              <w:ind w:left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622E63">
            <w:pPr>
              <w:ind w:right="-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B2A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Боровикова Галина Павловна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20149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высшее, ИГПИ им. П.П. </w:t>
            </w:r>
            <w:r>
              <w:rPr>
                <w:rFonts w:ascii="Times New Roman" w:hAnsi="Times New Roman" w:cs="Times New Roman"/>
              </w:rPr>
              <w:t>Ершова, 2011, учитель географии.</w:t>
            </w:r>
          </w:p>
          <w:p w:rsidR="00031B2A" w:rsidRDefault="00031B2A" w:rsidP="00201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Проф.переподготовка по программе "Педагогика и методика дошкольного образования" ТГУ г.Тюмень 06.07.2018г.Организатор-методист дошкольного образования.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3A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1."Организационно-педагогические основы образовательного процесса в условиях реализации ФГОС дошкольного </w:t>
            </w:r>
            <w:r w:rsidRPr="0069374D">
              <w:rPr>
                <w:rFonts w:ascii="Times New Roman" w:hAnsi="Times New Roman" w:cs="Times New Roman"/>
              </w:rPr>
              <w:t>образования</w:t>
            </w:r>
            <w:r w:rsidRPr="009C18FF">
              <w:rPr>
                <w:rFonts w:ascii="Times New Roman" w:hAnsi="Times New Roman" w:cs="Times New Roman"/>
              </w:rPr>
              <w:t>», 15.06- 21.06.2020г.</w:t>
            </w:r>
          </w:p>
          <w:p w:rsidR="00031B2A" w:rsidRDefault="00031B2A" w:rsidP="003A715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ООО ТУЦ.  Тема «Оказание первой помощи», 16 ч, 2021 г.</w:t>
            </w:r>
          </w:p>
          <w:p w:rsidR="00031B2A" w:rsidRPr="0037081D" w:rsidRDefault="00031B2A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«Пожарно – технический минимум», 16 ч, 2021г.</w:t>
            </w:r>
          </w:p>
          <w:p w:rsidR="00031B2A" w:rsidRPr="0037081D" w:rsidRDefault="00031B2A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31B2A" w:rsidRDefault="00031B2A" w:rsidP="00392A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3A7158">
            <w:pPr>
              <w:rPr>
                <w:rFonts w:ascii="Times New Roman" w:hAnsi="Times New Roman" w:cs="Times New Roman"/>
              </w:rPr>
            </w:pPr>
          </w:p>
          <w:p w:rsidR="00031B2A" w:rsidRDefault="00031B2A" w:rsidP="00EB59E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отдела образования администрации Викуловского МР от  28.09.2020г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30.05.2019г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622E63">
            <w:pPr>
              <w:ind w:right="-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155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B2A" w:rsidRPr="00AF713B" w:rsidRDefault="00031B2A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Анисимова Марина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834E50" w:rsidRDefault="00031B2A" w:rsidP="0037081D">
            <w:pPr>
              <w:pStyle w:val="NoSpacing"/>
              <w:rPr>
                <w:rFonts w:ascii="Times New Roman" w:hAnsi="Times New Roman" w:cs="Times New Roman"/>
              </w:rPr>
            </w:pPr>
            <w:r w:rsidRPr="00834E50">
              <w:rPr>
                <w:rFonts w:ascii="Times New Roman" w:hAnsi="Times New Roman" w:cs="Times New Roman"/>
              </w:rPr>
              <w:t>Высшее,</w:t>
            </w:r>
          </w:p>
          <w:p w:rsidR="00031B2A" w:rsidRPr="00834E50" w:rsidRDefault="00031B2A" w:rsidP="0037081D">
            <w:pPr>
              <w:pStyle w:val="NoSpacing"/>
              <w:rPr>
                <w:rFonts w:ascii="Times New Roman" w:hAnsi="Times New Roman" w:cs="Times New Roman"/>
              </w:rPr>
            </w:pPr>
            <w:r w:rsidRPr="00834E50">
              <w:rPr>
                <w:rFonts w:ascii="Times New Roman" w:hAnsi="Times New Roman" w:cs="Times New Roman"/>
              </w:rPr>
              <w:t>ИГПИ им. П.П.Ершова,1996учитель труда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1B2A" w:rsidRDefault="00031B2A" w:rsidP="0037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2A" w:rsidRPr="00834E50" w:rsidRDefault="00031B2A" w:rsidP="0037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ЧУООВО «Омская гуманитарная академия»,</w:t>
            </w:r>
          </w:p>
          <w:p w:rsidR="00031B2A" w:rsidRPr="00834E50" w:rsidRDefault="00031B2A" w:rsidP="0037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2018г,</w:t>
            </w:r>
          </w:p>
          <w:p w:rsidR="00031B2A" w:rsidRDefault="00031B2A" w:rsidP="00370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B2A" w:rsidRPr="00AF713B" w:rsidRDefault="00031B2A" w:rsidP="0037081D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Профиль: Дошкольное образование.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834E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1.«Программа обучения должностных лиц и специалистов гражданской обороны и единой гос.системы предупреждения и ликвидации ЧС по ГО и безопасности жизнедеятельности», 72часа, .2018г.</w:t>
            </w:r>
          </w:p>
          <w:p w:rsidR="00031B2A" w:rsidRDefault="00031B2A" w:rsidP="00834E5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«Методическое сопровождение образовательного процесса в условиях реализации ФГОС дошкольного образования», 36ч, апрель 2019г.,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31B2A" w:rsidRDefault="00031B2A" w:rsidP="005367A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5367A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 Тема «Оказание первой помощи», 16 ч, 2021 г.</w:t>
            </w:r>
          </w:p>
          <w:p w:rsidR="00031B2A" w:rsidRPr="006E577D" w:rsidRDefault="00031B2A" w:rsidP="005367A9">
            <w:pPr>
              <w:rPr>
                <w:rFonts w:ascii="Times New Roman" w:hAnsi="Times New Roman" w:cs="Times New Roman"/>
                <w:lang w:eastAsia="ru-RU"/>
              </w:rPr>
            </w:pPr>
            <w:r w:rsidRPr="006E577D">
              <w:rPr>
                <w:rFonts w:ascii="Times New Roman" w:hAnsi="Times New Roman" w:cs="Times New Roman"/>
                <w:lang w:eastAsia="ru-RU"/>
              </w:rPr>
              <w:t>5. ТОГИРРО. «Охрана труда». 40 ч, 2021г.</w:t>
            </w:r>
          </w:p>
          <w:p w:rsidR="00031B2A" w:rsidRPr="006E577D" w:rsidRDefault="00031B2A" w:rsidP="006E577D">
            <w:pPr>
              <w:rPr>
                <w:rFonts w:ascii="Times New Roman" w:hAnsi="Times New Roman" w:cs="Times New Roman"/>
              </w:rPr>
            </w:pPr>
            <w:r w:rsidRPr="006E577D">
              <w:rPr>
                <w:rFonts w:ascii="Times New Roman" w:hAnsi="Times New Roman" w:cs="Times New Roman"/>
                <w:lang w:eastAsia="ru-RU"/>
              </w:rPr>
              <w:t>6. ООО ТУЦ. «Пожарно – технический минимум», 16ч,2021г.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</w:t>
            </w:r>
            <w:r w:rsidRPr="00AF713B">
              <w:rPr>
                <w:rFonts w:ascii="Times New Roman" w:hAnsi="Times New Roman" w:cs="Times New Roman"/>
              </w:rPr>
              <w:t>рамота отдела образования 2008</w:t>
            </w:r>
            <w:r>
              <w:rPr>
                <w:rFonts w:ascii="Times New Roman" w:hAnsi="Times New Roman" w:cs="Times New Roman"/>
              </w:rPr>
              <w:t>г</w:t>
            </w:r>
            <w:r w:rsidRPr="00AF713B">
              <w:rPr>
                <w:rFonts w:ascii="Times New Roman" w:hAnsi="Times New Roman" w:cs="Times New Roman"/>
              </w:rPr>
              <w:t xml:space="preserve">,   </w:t>
            </w:r>
            <w:r>
              <w:rPr>
                <w:rFonts w:ascii="Times New Roman" w:hAnsi="Times New Roman" w:cs="Times New Roman"/>
              </w:rPr>
              <w:t>2010г,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2015г, 2017г.</w:t>
            </w:r>
          </w:p>
          <w:p w:rsidR="00031B2A" w:rsidRPr="00AF713B" w:rsidRDefault="00031B2A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Г</w:t>
            </w:r>
            <w:r w:rsidRPr="00AF713B">
              <w:rPr>
                <w:rFonts w:ascii="Times New Roman" w:hAnsi="Times New Roman" w:cs="Times New Roman"/>
              </w:rPr>
              <w:t>лавы Викуловского МР 2009,</w:t>
            </w:r>
            <w:r>
              <w:rPr>
                <w:rFonts w:ascii="Times New Roman" w:hAnsi="Times New Roman" w:cs="Times New Roman"/>
              </w:rPr>
              <w:t xml:space="preserve"> 2011г.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</w:p>
          <w:p w:rsidR="00031B2A" w:rsidRPr="00AF713B" w:rsidRDefault="00031B2A" w:rsidP="001E7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Департамента образования и науки Тюм.обл., 2019г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 категория  31.01.</w:t>
            </w:r>
            <w:r w:rsidRPr="00AF713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B2A" w:rsidRPr="00AF713B" w:rsidRDefault="00031B2A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BF4C23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37081D">
        <w:trPr>
          <w:gridAfter w:val="1"/>
          <w:wAfter w:w="18" w:type="dxa"/>
          <w:trHeight w:val="447"/>
        </w:trPr>
        <w:tc>
          <w:tcPr>
            <w:tcW w:w="14810" w:type="dxa"/>
            <w:gridSpan w:val="29"/>
            <w:tcBorders>
              <w:bottom w:val="single" w:sz="4" w:space="0" w:color="auto"/>
            </w:tcBorders>
            <w:noWrap/>
          </w:tcPr>
          <w:p w:rsidR="00031B2A" w:rsidRPr="0037081D" w:rsidRDefault="00031B2A" w:rsidP="002A33E5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37081D">
        <w:trPr>
          <w:trHeight w:val="1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622E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5A3DC0">
            <w:pPr>
              <w:spacing w:after="0" w:line="240" w:lineRule="auto"/>
              <w:ind w:right="-16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Квашнина Елена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Высшее, ИГПИ им. П.П. Ершова,1998, </w:t>
            </w:r>
          </w:p>
          <w:p w:rsidR="00031B2A" w:rsidRPr="0037081D" w:rsidRDefault="00031B2A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преподаватель дошкольной педагогики и психологии,</w:t>
            </w:r>
          </w:p>
          <w:p w:rsidR="00031B2A" w:rsidRPr="0037081D" w:rsidRDefault="00031B2A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методист по дошкольному образованию,</w:t>
            </w:r>
          </w:p>
          <w:p w:rsidR="00031B2A" w:rsidRPr="0037081D" w:rsidRDefault="00031B2A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 «Организационно-педагогические основы образовательного процесса в условиях реализации ФГОС дошкольного образования» ГАОУ ТО ДПО «ТОГИРРО», г.Тюмень, 05.11.2019-13.11.2019г., 56час.</w:t>
            </w:r>
          </w:p>
          <w:p w:rsidR="00031B2A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31B2A" w:rsidRDefault="00031B2A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6E577D" w:rsidRDefault="00031B2A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Грамота Главы Викуловского  МР,2014г.</w:t>
            </w:r>
          </w:p>
          <w:p w:rsidR="00031B2A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Благодар-ственное письмо Тюменской областной Думы, 2017г.</w:t>
            </w:r>
          </w:p>
          <w:p w:rsidR="00031B2A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Почётная грамота отдела образования администра-ции Викулов-ского МР, 2018г.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Высшая категория</w:t>
            </w:r>
          </w:p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31.01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  <w:p w:rsidR="00031B2A" w:rsidRPr="0037081D" w:rsidRDefault="00031B2A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1B2A" w:rsidRPr="0037081D">
        <w:trPr>
          <w:trHeight w:val="8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F39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Лотова Ирина Яковлевна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Средне-специальное, Голышмановское педагогическое училище, воспитатель дошкольного образования,</w:t>
            </w:r>
          </w:p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1987.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6E5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«Организационно-педагогические основы образовательного процесса в условиях реализации ФГОС дошкольного образования», ГАОУ ТО ДПО «ТОГИРРО», 56 час., г.Тюмень, 11.09.2019г</w:t>
            </w:r>
          </w:p>
          <w:p w:rsidR="00031B2A" w:rsidRDefault="00031B2A" w:rsidP="006E5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1B2A" w:rsidRDefault="00031B2A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37081D" w:rsidRDefault="00031B2A" w:rsidP="006E5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50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.03.201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9г. соответ-ствие занимаемой должности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AB0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дошкольное образование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EB4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1B2A" w:rsidRPr="0037081D">
        <w:trPr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Чуракова Ольга Александровна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Средне -специальное, Голышмановское педагогическое училище, 1985, учитель начальных классов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6E5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1.«Организационно-педагогические основы образовательного процесса в условиях реализации ФГОС дошкольного образования», 56ч, май 2019г,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31B2A" w:rsidRDefault="00031B2A" w:rsidP="006E5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1B2A" w:rsidRDefault="00031B2A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37081D" w:rsidRDefault="00031B2A" w:rsidP="006E5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отдела образования Викуловского МР,2015г.</w:t>
            </w:r>
          </w:p>
          <w:p w:rsidR="00031B2A" w:rsidRPr="0037081D" w:rsidRDefault="00031B2A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Главы Викуловского МР, 2016г.</w:t>
            </w:r>
          </w:p>
          <w:p w:rsidR="00031B2A" w:rsidRPr="0037081D" w:rsidRDefault="00031B2A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Почётная грамота отдела образования админи</w:t>
            </w:r>
            <w:r>
              <w:rPr>
                <w:rFonts w:ascii="Times New Roman" w:hAnsi="Times New Roman" w:cs="Times New Roman"/>
              </w:rPr>
              <w:t xml:space="preserve">страции Викуловского МР, </w:t>
            </w:r>
            <w:r w:rsidRPr="0037081D">
              <w:rPr>
                <w:rFonts w:ascii="Times New Roman" w:hAnsi="Times New Roman" w:cs="Times New Roman"/>
              </w:rPr>
              <w:t xml:space="preserve"> 2018г.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 30 мая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0AA2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37081D">
        <w:trPr>
          <w:trHeight w:val="32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0F393F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Комендантова Юлия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A288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</w:t>
            </w:r>
          </w:p>
          <w:p w:rsidR="00031B2A" w:rsidRPr="0037081D" w:rsidRDefault="00031B2A" w:rsidP="00BA288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ИГПИ филиал «Тюменского государственного университета»,</w:t>
            </w:r>
          </w:p>
          <w:p w:rsidR="00031B2A" w:rsidRPr="0037081D" w:rsidRDefault="00031B2A" w:rsidP="00BA288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Педагогическое образование (с двумя профилями подготовки),</w:t>
            </w:r>
          </w:p>
          <w:p w:rsidR="00031B2A" w:rsidRPr="0037081D" w:rsidRDefault="00031B2A" w:rsidP="00BA288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2018г.</w:t>
            </w:r>
          </w:p>
          <w:p w:rsidR="00031B2A" w:rsidRPr="0037081D" w:rsidRDefault="00031B2A" w:rsidP="00F65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00443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 «Организационно-педагогические основы образовательного процесса в условиях реализации ФГОС дошкольного образования», 56ч,   2020г,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031B2A" w:rsidRDefault="00031B2A" w:rsidP="00F30A6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F30A6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37081D" w:rsidRDefault="00031B2A" w:rsidP="00F30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Управления образования г.Пскова, 2010г</w:t>
            </w:r>
          </w:p>
          <w:p w:rsidR="00031B2A" w:rsidRPr="00AC405B" w:rsidRDefault="00031B2A" w:rsidP="00AC4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отдела образования МР , 2019г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EF3515">
            <w:pPr>
              <w:pStyle w:val="NoSpacing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</w:t>
            </w:r>
          </w:p>
          <w:p w:rsidR="00031B2A" w:rsidRPr="0037081D" w:rsidRDefault="00031B2A" w:rsidP="00EF3515">
            <w:pPr>
              <w:pStyle w:val="NoSpacing"/>
            </w:pPr>
            <w:r>
              <w:rPr>
                <w:rFonts w:ascii="Times New Roman" w:hAnsi="Times New Roman" w:cs="Times New Roman"/>
              </w:rPr>
              <w:t>27.04.</w:t>
            </w:r>
            <w:r w:rsidRPr="0037081D">
              <w:rPr>
                <w:rFonts w:ascii="Times New Roman" w:hAnsi="Times New Roman" w:cs="Times New Roman"/>
              </w:rPr>
              <w:t xml:space="preserve"> 2018г.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F72F0F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37081D">
        <w:trPr>
          <w:trHeight w:val="33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Седнева Ольга Сергеевна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Средне-специальное, Тюменский пед. колледж № 1, воспитатель , 2002г.</w:t>
            </w:r>
          </w:p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 ИГПИ им П.П.Ершова, 2006, преподаватель дошкольной педагогики и психологии.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E642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1.ТОГИРРО, </w:t>
            </w:r>
          </w:p>
          <w:p w:rsidR="00031B2A" w:rsidRDefault="00031B2A" w:rsidP="00E6420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образования», 56 ч, 2021 г.</w:t>
            </w:r>
          </w:p>
          <w:p w:rsidR="00031B2A" w:rsidRDefault="00031B2A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37081D" w:rsidRDefault="00031B2A" w:rsidP="00D60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отдела образования МР , 2020г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D6070B" w:rsidRDefault="00031B2A" w:rsidP="009D58EA">
            <w:pPr>
              <w:rPr>
                <w:rFonts w:ascii="Times New Roman" w:hAnsi="Times New Roman" w:cs="Times New Roman"/>
              </w:rPr>
            </w:pPr>
            <w:r w:rsidRPr="00D6070B">
              <w:rPr>
                <w:rFonts w:ascii="Times New Roman" w:hAnsi="Times New Roman" w:cs="Times New Roman"/>
              </w:rPr>
              <w:t>1 категория 28.01.2021г.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37081D">
        <w:trPr>
          <w:trHeight w:val="97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Гаркунова Светлана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музыкальный                   руководитель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Средне-  специальное, Голышманов-ское пед. училище, 1992г., воспитатель и музыкальный руководитель в детском саду;                Высшее, ИГПИ им. П.П. Ершова,2006, преподаватель дошкольной психологии и педагогики.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EF3515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7081D">
              <w:rPr>
                <w:rFonts w:ascii="Times New Roman" w:hAnsi="Times New Roman" w:cs="Times New Roman"/>
              </w:rPr>
              <w:t>ТОГИРРО,</w:t>
            </w:r>
          </w:p>
          <w:p w:rsidR="00031B2A" w:rsidRDefault="00031B2A" w:rsidP="00EF3515">
            <w:pPr>
              <w:pStyle w:val="NoSpacing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«Музыкальное образование дошкольников в условиях реализации ФГОС дошкольного образования», 2018г., 36ч.</w:t>
            </w:r>
          </w:p>
          <w:p w:rsidR="00031B2A" w:rsidRDefault="00031B2A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Default="00031B2A" w:rsidP="00D6070B">
            <w:pPr>
              <w:pStyle w:val="NoSpacing"/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  <w:p w:rsidR="00031B2A" w:rsidRPr="00D6070B" w:rsidRDefault="00031B2A" w:rsidP="00D6070B">
            <w:pPr>
              <w:jc w:val="center"/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 Грамота Главы Викуловского МР, 2011г.</w:t>
            </w:r>
          </w:p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отдела образования, 2017г.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A06FB">
            <w:pPr>
              <w:pStyle w:val="NoSpacing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 1 категория</w:t>
            </w:r>
          </w:p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29.04.2021</w:t>
            </w:r>
            <w:r w:rsidRPr="0037081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37081D">
        <w:trPr>
          <w:trHeight w:val="6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Иванова Любовь Викторовна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Высшее. ГОУ ВПО «Ишимский государственный педагогический институт имени П.П.Ершова», 2007г., преподаватель дошкольной педагогики и психологии  по специальности «Дошкольная педагогика и психология»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1. ГАОУ ТО ДПО «ТОГИРРО» по дополнительной профессиональной программе повышения квалификации Комплексное сопровождение детей с нарушениями  речевого развития в условиях ОУ на этапе введения ФГОС» 09.02.2018г., 36час.</w:t>
            </w:r>
          </w:p>
          <w:p w:rsidR="00031B2A" w:rsidRDefault="00031B2A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7081D">
              <w:rPr>
                <w:rFonts w:ascii="Times New Roman" w:hAnsi="Times New Roman" w:cs="Times New Roman"/>
              </w:rPr>
              <w:t>.АНО ДПО «Федеральный институт повышения квалификации и переподготовки» по программе дополнительного профессионального образования «Специальное (дефектологическое) образование учитель-логопед», с 25.09.2018г. по 11.01.2019г., 580 час.</w:t>
            </w:r>
          </w:p>
          <w:p w:rsidR="00031B2A" w:rsidRDefault="00031B2A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7081D">
              <w:rPr>
                <w:rFonts w:ascii="Times New Roman" w:hAnsi="Times New Roman" w:cs="Times New Roman"/>
              </w:rPr>
              <w:t>АНО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</w:rPr>
              <w:t>«Федеральный институт повышения квалификации и переподготовки» по программе дополнительного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</w:rPr>
              <w:t>«Специальное (дефектологическое) образование</w:t>
            </w:r>
            <w:r>
              <w:rPr>
                <w:rFonts w:ascii="Times New Roman" w:hAnsi="Times New Roman" w:cs="Times New Roman"/>
              </w:rPr>
              <w:t>: сурдопедагог», 580ч, с 25.03 по 10.07.2019г.</w:t>
            </w:r>
          </w:p>
          <w:p w:rsidR="00031B2A" w:rsidRDefault="00031B2A" w:rsidP="00D6070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4.ООО ТУЦ. «Пожарно – технический минимум», 16 ч, 2020г.</w:t>
            </w:r>
          </w:p>
          <w:p w:rsidR="00031B2A" w:rsidRDefault="00031B2A" w:rsidP="00D6070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</w:p>
          <w:p w:rsidR="00031B2A" w:rsidRDefault="00031B2A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031B2A" w:rsidRPr="0037081D" w:rsidRDefault="00031B2A" w:rsidP="008746D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 ООО ТУЦ.  Тема «Оказание первой помощи», 16 ч, 2021 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BA06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должности, 20.10.2020г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37081D" w:rsidRDefault="00031B2A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trHeight w:val="6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DC4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Плюхина </w:t>
            </w:r>
            <w:r w:rsidRPr="00AF713B"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544A1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спец. Голышмановское педагогическое училище,1996г.            высшее, ИГПИ им. П.П. Ершова, 2006, преподаватель дошкольной педагогики и психологии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DF64B2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Pr="00DF64B2">
              <w:rPr>
                <w:rFonts w:ascii="Times New Roman" w:hAnsi="Times New Roman" w:cs="Times New Roman"/>
                <w:lang w:eastAsia="ru-RU"/>
              </w:rPr>
              <w:t>ГАОУ ТО ДПО «ТОГИРРО» Методическое сопровождение образовательного процесса в условиях реализации ФГОС дошкольного образования» 36 ч, с 22.04. по 26.04.2019г.</w:t>
            </w:r>
          </w:p>
          <w:p w:rsidR="00031B2A" w:rsidRDefault="00031B2A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2.ООО ТУЦ .  Тема «Оказание первой помощи», 16 ч, 2021 г.</w:t>
            </w:r>
          </w:p>
          <w:p w:rsidR="00031B2A" w:rsidRDefault="00031B2A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3.ТОГИРРО. «Охрана труда». 40 ч, 2021г.</w:t>
            </w:r>
          </w:p>
          <w:p w:rsidR="00031B2A" w:rsidRDefault="00031B2A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2020г.</w:t>
            </w:r>
          </w:p>
          <w:p w:rsidR="00031B2A" w:rsidRDefault="00031B2A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 АНО ДПО  «ОЦ Каменный город». Тема «Инклюзивное образование в условиях реализации ФГОС ДО», 108 ч., 2021г.</w:t>
            </w:r>
          </w:p>
          <w:p w:rsidR="00031B2A" w:rsidRPr="00DF64B2" w:rsidRDefault="00031B2A" w:rsidP="00DF64B2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966BC4">
            <w:pPr>
              <w:rPr>
                <w:rFonts w:ascii="Times New Roman" w:hAnsi="Times New Roman" w:cs="Times New Roman"/>
              </w:rPr>
            </w:pPr>
            <w:r w:rsidRPr="00DF64B2">
              <w:rPr>
                <w:rFonts w:ascii="Times New Roman" w:hAnsi="Times New Roman" w:cs="Times New Roman"/>
              </w:rPr>
              <w:t>Почётная грамота отдела образования администрации Викуловского МР, октябрь 2018г.</w:t>
            </w:r>
          </w:p>
          <w:p w:rsidR="00031B2A" w:rsidRDefault="00031B2A" w:rsidP="004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  <w:r w:rsidRPr="00DF64B2">
              <w:rPr>
                <w:rFonts w:ascii="Times New Roman" w:hAnsi="Times New Roman" w:cs="Times New Roman"/>
              </w:rPr>
              <w:t xml:space="preserve"> отдела образования администрации Викуловского МР, </w:t>
            </w:r>
            <w:r>
              <w:rPr>
                <w:rFonts w:ascii="Times New Roman" w:hAnsi="Times New Roman" w:cs="Times New Roman"/>
              </w:rPr>
              <w:t>февраль 2021</w:t>
            </w:r>
            <w:r w:rsidRPr="00DF64B2">
              <w:rPr>
                <w:rFonts w:ascii="Times New Roman" w:hAnsi="Times New Roman" w:cs="Times New Roman"/>
              </w:rPr>
              <w:t>г.</w:t>
            </w:r>
          </w:p>
          <w:p w:rsidR="00031B2A" w:rsidRPr="00DF64B2" w:rsidRDefault="00031B2A" w:rsidP="0096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27.02.2020г.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177174" w:rsidRDefault="00031B2A" w:rsidP="000A35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DF6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20F3B" w:rsidRDefault="00031B2A" w:rsidP="00DF64B2">
            <w:pPr>
              <w:rPr>
                <w:rFonts w:ascii="Times New Roman" w:hAnsi="Times New Roman" w:cs="Times New Roman"/>
              </w:rPr>
            </w:pPr>
            <w:r w:rsidRPr="00A20F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DF64B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31B2A" w:rsidRPr="00AF713B">
        <w:trPr>
          <w:gridAfter w:val="1"/>
          <w:wAfter w:w="18" w:type="dxa"/>
          <w:trHeight w:val="28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Казаченко Светлана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ГОУ СПО "Тобольский педаг</w:t>
            </w:r>
            <w:r>
              <w:rPr>
                <w:rFonts w:ascii="Times New Roman" w:hAnsi="Times New Roman" w:cs="Times New Roman"/>
              </w:rPr>
              <w:t>огический колледж",2006г.</w:t>
            </w:r>
            <w:r w:rsidRPr="00AF713B">
              <w:rPr>
                <w:rFonts w:ascii="Times New Roman" w:hAnsi="Times New Roman" w:cs="Times New Roman"/>
              </w:rPr>
              <w:t>высшее, ИГПИ им. П.П. Ершова, 2010, преподаватель дошкольной педагогики и психологии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«Организационно-педагогические основы образовательного процесса в условиях реализации на ФГОС дошкольного образования», ГАОУ ТО ДПО «ТОГИРРО»,56часов 21.09.- 16 .10. 2020г.</w:t>
            </w:r>
            <w:r w:rsidRPr="00AF713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031B2A" w:rsidRDefault="00031B2A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AF713B" w:rsidRDefault="00031B2A" w:rsidP="004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2020г.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9B4E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Департамента образования и науки Тюменской области  от 25.09.2018г.</w:t>
            </w:r>
          </w:p>
          <w:p w:rsidR="00031B2A" w:rsidRPr="00AF713B" w:rsidRDefault="00031B2A" w:rsidP="009B4E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главы Викуловского муниципального района, 2007,2011г.,              </w:t>
            </w: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r w:rsidRPr="00AF713B">
              <w:rPr>
                <w:rFonts w:ascii="Times New Roman" w:hAnsi="Times New Roman" w:cs="Times New Roman"/>
              </w:rPr>
              <w:t>отдела обр</w:t>
            </w:r>
            <w:r>
              <w:rPr>
                <w:rFonts w:ascii="Times New Roman" w:hAnsi="Times New Roman" w:cs="Times New Roman"/>
              </w:rPr>
              <w:t xml:space="preserve">азования Викуловского МР 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высшая </w:t>
            </w:r>
            <w:r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09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9B4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9B4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9B4E6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0911B8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Маркова Нина Викторовна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спец. Тюменское педагогическое училище №1 1989г.,высшее, ИГПИ им. П.П. Ершова, 2010, преподаватель дошкольной педагогики и психологии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BC60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«Организация образовательного процесса в группах раннего возраста в условиях реализации ФГОС дошкольного образования», 15.11.2019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г.</w:t>
            </w: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r>
              <w:rPr>
                <w:rFonts w:ascii="Times New Roman" w:hAnsi="Times New Roman" w:cs="Times New Roman"/>
              </w:rPr>
              <w:t xml:space="preserve"> ГАОУ ТО ДПО «ТОГИРРО»</w:t>
            </w: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72час.</w:t>
            </w:r>
          </w:p>
          <w:p w:rsidR="00031B2A" w:rsidRDefault="00031B2A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AE67C3" w:rsidRDefault="00031B2A" w:rsidP="0049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Министерства просвещения РФ, 2020г. Г</w:t>
            </w:r>
            <w:r w:rsidRPr="00AF713B">
              <w:rPr>
                <w:rFonts w:ascii="Times New Roman" w:hAnsi="Times New Roman" w:cs="Times New Roman"/>
              </w:rPr>
              <w:t>рам</w:t>
            </w:r>
            <w:r>
              <w:rPr>
                <w:rFonts w:ascii="Times New Roman" w:hAnsi="Times New Roman" w:cs="Times New Roman"/>
              </w:rPr>
              <w:t xml:space="preserve">ота главы Викуловского МР, 2011г., 2015г. </w:t>
            </w: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Викуловского МР </w:t>
            </w:r>
            <w:r>
              <w:rPr>
                <w:rFonts w:ascii="Times New Roman" w:hAnsi="Times New Roman" w:cs="Times New Roman"/>
              </w:rPr>
              <w:t>2010г., 2013г.</w:t>
            </w:r>
          </w:p>
          <w:p w:rsidR="00031B2A" w:rsidRDefault="00031B2A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  <w:r w:rsidRPr="00AF713B">
              <w:rPr>
                <w:rFonts w:ascii="Times New Roman" w:hAnsi="Times New Roman" w:cs="Times New Roman"/>
              </w:rPr>
              <w:t xml:space="preserve"> отдела образования Викуловского МР </w:t>
            </w:r>
            <w:r>
              <w:rPr>
                <w:rFonts w:ascii="Times New Roman" w:hAnsi="Times New Roman" w:cs="Times New Roman"/>
              </w:rPr>
              <w:t>2020г.</w:t>
            </w:r>
          </w:p>
          <w:p w:rsidR="00031B2A" w:rsidRPr="00AF713B" w:rsidRDefault="00031B2A" w:rsidP="0012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353B4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высшая </w:t>
            </w:r>
            <w:r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F8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F8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F855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2421A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EA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DD576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Каргаполова Татьяна 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DD576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B20CB9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Голышмановское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 xml:space="preserve">пед. училище, 1992г., воспитатель </w:t>
            </w:r>
            <w:r>
              <w:rPr>
                <w:rFonts w:ascii="Times New Roman" w:hAnsi="Times New Roman" w:cs="Times New Roman"/>
              </w:rPr>
              <w:t>Д</w:t>
            </w:r>
            <w:r w:rsidRPr="00AF713B">
              <w:rPr>
                <w:rFonts w:ascii="Times New Roman" w:hAnsi="Times New Roman" w:cs="Times New Roman"/>
              </w:rPr>
              <w:t xml:space="preserve">У,          </w:t>
            </w:r>
          </w:p>
          <w:p w:rsidR="00031B2A" w:rsidRPr="00AF713B" w:rsidRDefault="00031B2A" w:rsidP="00B20CB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F713B">
              <w:rPr>
                <w:rFonts w:ascii="Times New Roman" w:hAnsi="Times New Roman" w:cs="Times New Roman"/>
              </w:rPr>
              <w:t>ысшее, ИГПИ им. П.П. Ершова преподаватель дошкольной педагогики и психологии 2006,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."Организационно- педагогические основы образовательного процесса в условиях перехода на ФГОС дошкольного образования",</w:t>
            </w:r>
            <w:r>
              <w:rPr>
                <w:rFonts w:ascii="Times New Roman" w:hAnsi="Times New Roman" w:cs="Times New Roman"/>
              </w:rPr>
              <w:t xml:space="preserve"> ГАОУ ТО ДПО    </w:t>
            </w:r>
            <w:r w:rsidRPr="00AF713B">
              <w:rPr>
                <w:rFonts w:ascii="Times New Roman" w:hAnsi="Times New Roman" w:cs="Times New Roman"/>
              </w:rPr>
              <w:t>ТОГИРРО,</w:t>
            </w:r>
            <w:r>
              <w:rPr>
                <w:rFonts w:ascii="Times New Roman" w:hAnsi="Times New Roman" w:cs="Times New Roman"/>
              </w:rPr>
              <w:t>56ч.,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19.03.-27.03. 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031B2A" w:rsidRDefault="00031B2A" w:rsidP="005E5FD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5E5FD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AF713B" w:rsidRDefault="00031B2A" w:rsidP="005E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Департамента образования и науки Тюменской области, 2020г.</w:t>
            </w:r>
          </w:p>
          <w:p w:rsidR="00031B2A" w:rsidRDefault="00031B2A" w:rsidP="00DD5769">
            <w:pPr>
              <w:rPr>
                <w:rFonts w:ascii="Times New Roman" w:hAnsi="Times New Roman" w:cs="Times New Roman"/>
              </w:rPr>
            </w:pPr>
            <w:r w:rsidRPr="002D1B03">
              <w:rPr>
                <w:rFonts w:ascii="Times New Roman" w:hAnsi="Times New Roman" w:cs="Times New Roman"/>
              </w:rPr>
              <w:t>Почетная грамота главы ВМР 2015г.</w:t>
            </w:r>
          </w:p>
          <w:p w:rsidR="00031B2A" w:rsidRDefault="00031B2A" w:rsidP="00DD5769">
            <w:pPr>
              <w:rPr>
                <w:rFonts w:ascii="Times New Roman" w:hAnsi="Times New Roman" w:cs="Times New Roman"/>
                <w:color w:val="FF0000"/>
              </w:rPr>
            </w:pPr>
            <w:r w:rsidRPr="002D1B03">
              <w:rPr>
                <w:rFonts w:ascii="Times New Roman" w:hAnsi="Times New Roman" w:cs="Times New Roman"/>
              </w:rPr>
              <w:t>Почётная Грамота отдела образования Викуловского МР 2010</w:t>
            </w:r>
            <w:r>
              <w:rPr>
                <w:rFonts w:ascii="Times New Roman" w:hAnsi="Times New Roman" w:cs="Times New Roman"/>
              </w:rPr>
              <w:t>г.</w:t>
            </w:r>
            <w:r w:rsidRPr="002D1B03">
              <w:rPr>
                <w:rFonts w:ascii="Times New Roman" w:hAnsi="Times New Roman" w:cs="Times New Roman"/>
              </w:rPr>
              <w:t>,</w:t>
            </w:r>
            <w:r w:rsidRPr="008A500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1B03">
              <w:rPr>
                <w:rFonts w:ascii="Times New Roman" w:hAnsi="Times New Roman" w:cs="Times New Roman"/>
              </w:rPr>
              <w:t>2011г., 2018г.</w:t>
            </w:r>
          </w:p>
          <w:p w:rsidR="00031B2A" w:rsidRPr="00AF713B" w:rsidRDefault="00031B2A" w:rsidP="002D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25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 29.04. 2021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83DD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8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83DD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DD5769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54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Иванова Вера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 - специальное, Голышманов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пед. училище, 1987, воспитатель в ДУ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1.Организационно-педагогические основы образовательного процесса в условиях перехода на ФГОС дошкол</w:t>
            </w:r>
            <w:r>
              <w:rPr>
                <w:rFonts w:ascii="Times New Roman" w:hAnsi="Times New Roman" w:cs="Times New Roman"/>
              </w:rPr>
              <w:t>ьного образования" ГАОУ ТО ДПО ТОГИРРО, 19.03.-27.03. 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031B2A" w:rsidRDefault="00031B2A" w:rsidP="005E5FDB">
            <w:pPr>
              <w:rPr>
                <w:rFonts w:ascii="Times New Roman" w:hAnsi="Times New Roman" w:cs="Times New Roman"/>
                <w:lang w:eastAsia="ru-RU"/>
              </w:rPr>
            </w:pPr>
            <w:r w:rsidRPr="007A5DAA">
              <w:rPr>
                <w:rFonts w:ascii="Times New Roman" w:hAnsi="Times New Roman" w:cs="Times New Roman"/>
              </w:rPr>
              <w:t>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5E5FD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7A5DAA" w:rsidRDefault="00031B2A" w:rsidP="005E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1F41E2">
            <w:pPr>
              <w:rPr>
                <w:rFonts w:ascii="Times New Roman" w:hAnsi="Times New Roman" w:cs="Times New Roman"/>
                <w:color w:val="FF0000"/>
              </w:rPr>
            </w:pPr>
            <w:r w:rsidRPr="002D1B03">
              <w:rPr>
                <w:rFonts w:ascii="Times New Roman" w:hAnsi="Times New Roman" w:cs="Times New Roman"/>
              </w:rPr>
              <w:t>Почётная грамота главы Викуловского МР, 2007г.,</w:t>
            </w:r>
            <w:r w:rsidRPr="002D1B0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1B03">
              <w:rPr>
                <w:rFonts w:ascii="Times New Roman" w:hAnsi="Times New Roman" w:cs="Times New Roman"/>
              </w:rPr>
              <w:t>2013г.</w:t>
            </w:r>
          </w:p>
          <w:p w:rsidR="00031B2A" w:rsidRPr="002D1B03" w:rsidRDefault="00031B2A" w:rsidP="001F41E2">
            <w:pPr>
              <w:rPr>
                <w:rFonts w:ascii="Times New Roman" w:hAnsi="Times New Roman" w:cs="Times New Roman"/>
                <w:color w:val="FF0000"/>
              </w:rPr>
            </w:pPr>
            <w:r w:rsidRPr="002D1B03">
              <w:rPr>
                <w:rFonts w:ascii="Times New Roman" w:hAnsi="Times New Roman" w:cs="Times New Roman"/>
              </w:rPr>
              <w:t>Грамота отдела образования Викуловского МР, 2012г</w:t>
            </w:r>
            <w:r w:rsidRPr="002D1B03">
              <w:rPr>
                <w:rFonts w:ascii="Times New Roman" w:hAnsi="Times New Roman" w:cs="Times New Roman"/>
                <w:color w:val="FF0000"/>
              </w:rPr>
              <w:t xml:space="preserve">.             </w:t>
            </w:r>
          </w:p>
          <w:p w:rsidR="00031B2A" w:rsidRPr="00AF713B" w:rsidRDefault="00031B2A" w:rsidP="001F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03.04.2017г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7A5D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1F41E2">
            <w:pPr>
              <w:rPr>
                <w:rFonts w:ascii="Times New Roman" w:hAnsi="Times New Roman" w:cs="Times New Roman"/>
              </w:rPr>
            </w:pPr>
          </w:p>
          <w:p w:rsidR="00031B2A" w:rsidRPr="00AF713B" w:rsidRDefault="00031B2A" w:rsidP="001F41E2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1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Богомазова Елена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 - специальное, Голышмановскоепед. училище, 1996, воспитатель детского сада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2C283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«Организационно-педагогические основы образователь-ного процесса в условиях реализации ФГОС дошкольного образования», г.Тюмень ГАОУ ТО ДПО «ТОГИРРО», 11.09.2019, 56 час. </w:t>
            </w:r>
          </w:p>
          <w:p w:rsidR="00031B2A" w:rsidRDefault="00031B2A" w:rsidP="00407BCF">
            <w:pPr>
              <w:rPr>
                <w:rFonts w:ascii="Times New Roman" w:hAnsi="Times New Roman" w:cs="Times New Roman"/>
                <w:lang w:eastAsia="ru-RU"/>
              </w:rPr>
            </w:pPr>
            <w:r w:rsidRPr="007A5DAA">
              <w:rPr>
                <w:rFonts w:ascii="Times New Roman" w:hAnsi="Times New Roman" w:cs="Times New Roman"/>
              </w:rPr>
              <w:t>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7A5DAA" w:rsidRDefault="00031B2A" w:rsidP="002C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ность отдела обр</w:t>
            </w:r>
            <w:r>
              <w:rPr>
                <w:rFonts w:ascii="Times New Roman" w:hAnsi="Times New Roman" w:cs="Times New Roman"/>
              </w:rPr>
              <w:t>азования Викуловского МР,2011г.</w:t>
            </w:r>
          </w:p>
          <w:p w:rsidR="00031B2A" w:rsidRPr="00AF713B" w:rsidRDefault="00031B2A" w:rsidP="007A5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7A5DA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первая 28.02.201</w:t>
            </w:r>
            <w:r>
              <w:rPr>
                <w:rFonts w:ascii="Times New Roman" w:hAnsi="Times New Roman" w:cs="Times New Roman"/>
              </w:rPr>
              <w:t>9</w:t>
            </w:r>
            <w:r w:rsidRPr="00AF71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7A5D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314FB1">
            <w:pPr>
              <w:rPr>
                <w:rFonts w:ascii="Times New Roman" w:hAnsi="Times New Roman" w:cs="Times New Roman"/>
              </w:rPr>
            </w:pPr>
          </w:p>
          <w:p w:rsidR="00031B2A" w:rsidRPr="00AF713B" w:rsidRDefault="00031B2A" w:rsidP="00314FB1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18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Столярова Виктория Викторовна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 специальное, Голышмановскоепед. училище, , воспитатель в 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 xml:space="preserve">высшее, ИГПИ им. П.П. Ершова, 2001, учитель начальных классов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lang w:eastAsia="ru-RU"/>
              </w:rPr>
              <w:t>"Организационно-педагогические основы образователь-ного процесса в условиях реализации ФГОС дошкольного образования", ГАОУ ТО ДПО «ТОГИРРО», г.Тюмень, 05.11.2019г. – 13.</w:t>
            </w:r>
            <w:r w:rsidRPr="007A5DAA">
              <w:rPr>
                <w:rFonts w:ascii="Times New Roman" w:hAnsi="Times New Roman" w:cs="Times New Roman"/>
              </w:rPr>
              <w:t xml:space="preserve"> 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7A5DAA" w:rsidRDefault="00031B2A" w:rsidP="000044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ООО ТУЦ. «Пожарно – технический минимум», 16 ч, 2021г 11.2019г., 56час. 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4F7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отдела образования администрацииВМР,2020г.</w:t>
            </w:r>
          </w:p>
          <w:p w:rsidR="00031B2A" w:rsidRPr="00AF713B" w:rsidRDefault="00031B2A" w:rsidP="004F77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Благодарность отдела образования Викуловского МР, 2013г.</w:t>
            </w:r>
            <w:r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22.02.2018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7A5DA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73659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0F3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Колосова Алена Валерьевна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Высшее, ИГПИ им. П.П. Ершова, 2004, учитель начальных классов 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9C18FF" w:rsidRDefault="00031B2A" w:rsidP="00004439">
            <w:pPr>
              <w:rPr>
                <w:rFonts w:ascii="Times New Roman" w:hAnsi="Times New Roman" w:cs="Times New Roman"/>
              </w:rPr>
            </w:pPr>
            <w:r w:rsidRPr="00D64174">
              <w:rPr>
                <w:rFonts w:ascii="Times New Roman" w:hAnsi="Times New Roman" w:cs="Times New Roman"/>
              </w:rPr>
              <w:t xml:space="preserve">1."Организация образовательного процесса в условиях 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D64174">
              <w:rPr>
                <w:rFonts w:ascii="Times New Roman" w:hAnsi="Times New Roman" w:cs="Times New Roman"/>
              </w:rPr>
              <w:t xml:space="preserve">ФГОС дошкольного образования, Тюмень, ГАОУ ТО ДПО ТОГИРРО, 48ч. </w:t>
            </w:r>
            <w:r w:rsidRPr="009C18FF">
              <w:rPr>
                <w:rFonts w:ascii="Times New Roman" w:hAnsi="Times New Roman" w:cs="Times New Roman"/>
              </w:rPr>
              <w:t xml:space="preserve">15.06- 21.06.2020г. </w:t>
            </w:r>
          </w:p>
          <w:p w:rsidR="00031B2A" w:rsidRDefault="00031B2A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641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AF713B" w:rsidRDefault="00031B2A" w:rsidP="00407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отдела образования администрации Викуловского МР от  29.09.2017г.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D6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28.02.2019г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D64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D6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D64174" w:rsidRDefault="00031B2A" w:rsidP="00D64174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9811BA">
            <w:pPr>
              <w:rPr>
                <w:rFonts w:ascii="Times New Roman" w:hAnsi="Times New Roman" w:cs="Times New Roman"/>
              </w:rPr>
            </w:pPr>
          </w:p>
        </w:tc>
      </w:tr>
      <w:tr w:rsidR="00031B2A" w:rsidRPr="00AF713B">
        <w:trPr>
          <w:gridAfter w:val="1"/>
          <w:wAfter w:w="18" w:type="dxa"/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Лапп Ольга Юрьевна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руководитель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Тюменское педагогическое училище,1981, учитель пения, музыкального воспитания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69374D" w:rsidRDefault="00031B2A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"</w:t>
            </w:r>
            <w:r w:rsidRPr="009C18FF">
              <w:rPr>
                <w:rFonts w:ascii="Times New Roman" w:hAnsi="Times New Roman" w:cs="Times New Roman"/>
              </w:rPr>
              <w:t>Музыкальное образование дошкольников в условиях реализации ФГОС ДО "</w:t>
            </w:r>
            <w:r>
              <w:rPr>
                <w:rFonts w:ascii="Times New Roman" w:hAnsi="Times New Roman" w:cs="Times New Roman"/>
              </w:rPr>
              <w:t>ГАОУ ТО ДПО ТОГИРРО, 36ч. 07.09.-25.09. 2020</w:t>
            </w:r>
            <w:r w:rsidRPr="0069374D">
              <w:rPr>
                <w:rFonts w:ascii="Times New Roman" w:hAnsi="Times New Roman" w:cs="Times New Roman"/>
              </w:rPr>
              <w:t>г.</w:t>
            </w:r>
          </w:p>
          <w:p w:rsidR="00031B2A" w:rsidRDefault="00031B2A" w:rsidP="00407BCF">
            <w:pPr>
              <w:rPr>
                <w:rFonts w:ascii="Times New Roman" w:hAnsi="Times New Roman" w:cs="Times New Roman"/>
                <w:lang w:eastAsia="ru-RU"/>
              </w:rPr>
            </w:pPr>
            <w:r w:rsidRPr="006937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7A5D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031B2A" w:rsidRDefault="00031B2A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031B2A" w:rsidRPr="00AF713B" w:rsidRDefault="00031B2A" w:rsidP="00407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Default="00031B2A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Грамота Департамента образования и науки Тюменской обл., 2006, </w:t>
            </w:r>
            <w:r>
              <w:rPr>
                <w:rFonts w:ascii="Times New Roman" w:hAnsi="Times New Roman" w:cs="Times New Roman"/>
              </w:rPr>
              <w:t>2.Г</w:t>
            </w:r>
            <w:r w:rsidRPr="00AF713B">
              <w:rPr>
                <w:rFonts w:ascii="Times New Roman" w:hAnsi="Times New Roman" w:cs="Times New Roman"/>
              </w:rPr>
              <w:t>рамота Ми</w:t>
            </w:r>
            <w:r>
              <w:rPr>
                <w:rFonts w:ascii="Times New Roman" w:hAnsi="Times New Roman" w:cs="Times New Roman"/>
              </w:rPr>
              <w:t>нистерства образования РФ 2007, 3.Б</w:t>
            </w:r>
            <w:r w:rsidRPr="00AF713B">
              <w:rPr>
                <w:rFonts w:ascii="Times New Roman" w:hAnsi="Times New Roman" w:cs="Times New Roman"/>
              </w:rPr>
              <w:t>лагодар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 xml:space="preserve">ность Губернатора Тюменской обл.2007г. </w:t>
            </w:r>
            <w:r>
              <w:rPr>
                <w:rFonts w:ascii="Times New Roman" w:hAnsi="Times New Roman" w:cs="Times New Roman"/>
              </w:rPr>
              <w:t>4.</w:t>
            </w:r>
            <w:r w:rsidRPr="00AF713B">
              <w:rPr>
                <w:rFonts w:ascii="Times New Roman" w:hAnsi="Times New Roman" w:cs="Times New Roman"/>
              </w:rPr>
              <w:t>Почетный работник общего образования РФ",2010г.</w:t>
            </w:r>
          </w:p>
          <w:p w:rsidR="00031B2A" w:rsidRDefault="00031B2A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Благодарность Главы ВМР,от</w:t>
            </w:r>
          </w:p>
          <w:p w:rsidR="00031B2A" w:rsidRPr="00AF713B" w:rsidRDefault="00031B2A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 2020г.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9035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высшая</w:t>
            </w:r>
            <w:r>
              <w:rPr>
                <w:rFonts w:ascii="Times New Roman" w:hAnsi="Times New Roman" w:cs="Times New Roman"/>
              </w:rPr>
              <w:t xml:space="preserve"> 28</w:t>
            </w:r>
            <w:r w:rsidRPr="00AF713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AF71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B2A" w:rsidRPr="00AF713B" w:rsidRDefault="00031B2A" w:rsidP="00C100FC">
            <w:pPr>
              <w:rPr>
                <w:rFonts w:ascii="Times New Roman" w:hAnsi="Times New Roman" w:cs="Times New Roman"/>
              </w:rPr>
            </w:pPr>
          </w:p>
        </w:tc>
      </w:tr>
    </w:tbl>
    <w:p w:rsidR="00031B2A" w:rsidRPr="00067DC9" w:rsidRDefault="00031B2A" w:rsidP="00EA041F"/>
    <w:sectPr w:rsidR="00031B2A" w:rsidRPr="00067DC9" w:rsidSect="00067D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4D"/>
    <w:multiLevelType w:val="hybridMultilevel"/>
    <w:tmpl w:val="E4F06F86"/>
    <w:lvl w:ilvl="0" w:tplc="D9AC19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A5631"/>
    <w:multiLevelType w:val="hybridMultilevel"/>
    <w:tmpl w:val="F460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3599B"/>
    <w:multiLevelType w:val="hybridMultilevel"/>
    <w:tmpl w:val="216EC60A"/>
    <w:lvl w:ilvl="0" w:tplc="D6901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37566"/>
    <w:multiLevelType w:val="hybridMultilevel"/>
    <w:tmpl w:val="9AB0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14A87"/>
    <w:multiLevelType w:val="hybridMultilevel"/>
    <w:tmpl w:val="598C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8051C"/>
    <w:multiLevelType w:val="hybridMultilevel"/>
    <w:tmpl w:val="47F0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7AE9"/>
    <w:multiLevelType w:val="hybridMultilevel"/>
    <w:tmpl w:val="742E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617"/>
    <w:rsid w:val="00001BCF"/>
    <w:rsid w:val="00004439"/>
    <w:rsid w:val="00006DA3"/>
    <w:rsid w:val="00010584"/>
    <w:rsid w:val="000126A3"/>
    <w:rsid w:val="00020A7D"/>
    <w:rsid w:val="000261CF"/>
    <w:rsid w:val="000303B4"/>
    <w:rsid w:val="00030EA3"/>
    <w:rsid w:val="00031B2A"/>
    <w:rsid w:val="00041357"/>
    <w:rsid w:val="00065A29"/>
    <w:rsid w:val="00067076"/>
    <w:rsid w:val="00067DC9"/>
    <w:rsid w:val="00075DE9"/>
    <w:rsid w:val="00086074"/>
    <w:rsid w:val="000911B8"/>
    <w:rsid w:val="000977BA"/>
    <w:rsid w:val="000A00DF"/>
    <w:rsid w:val="000A3516"/>
    <w:rsid w:val="000A3F01"/>
    <w:rsid w:val="000A4B9C"/>
    <w:rsid w:val="000A6C6B"/>
    <w:rsid w:val="000A6EC1"/>
    <w:rsid w:val="000A72A5"/>
    <w:rsid w:val="000C257B"/>
    <w:rsid w:val="000C37CA"/>
    <w:rsid w:val="000D2E03"/>
    <w:rsid w:val="000E5BA0"/>
    <w:rsid w:val="000F393F"/>
    <w:rsid w:val="000F61EA"/>
    <w:rsid w:val="00104570"/>
    <w:rsid w:val="00106654"/>
    <w:rsid w:val="00113E46"/>
    <w:rsid w:val="0012421A"/>
    <w:rsid w:val="00133281"/>
    <w:rsid w:val="00150D9A"/>
    <w:rsid w:val="00153722"/>
    <w:rsid w:val="001625F1"/>
    <w:rsid w:val="001641C8"/>
    <w:rsid w:val="001732C1"/>
    <w:rsid w:val="00173B03"/>
    <w:rsid w:val="0017417D"/>
    <w:rsid w:val="00175928"/>
    <w:rsid w:val="00177174"/>
    <w:rsid w:val="00183DD1"/>
    <w:rsid w:val="00187553"/>
    <w:rsid w:val="001B0230"/>
    <w:rsid w:val="001B4485"/>
    <w:rsid w:val="001C5BCF"/>
    <w:rsid w:val="001E33DA"/>
    <w:rsid w:val="001E743D"/>
    <w:rsid w:val="001F41E2"/>
    <w:rsid w:val="00201496"/>
    <w:rsid w:val="00206864"/>
    <w:rsid w:val="00214581"/>
    <w:rsid w:val="00221E21"/>
    <w:rsid w:val="00224C25"/>
    <w:rsid w:val="00232E49"/>
    <w:rsid w:val="002518E5"/>
    <w:rsid w:val="00257D12"/>
    <w:rsid w:val="00266510"/>
    <w:rsid w:val="002703F4"/>
    <w:rsid w:val="00273242"/>
    <w:rsid w:val="002754AE"/>
    <w:rsid w:val="00282EAC"/>
    <w:rsid w:val="00283CB5"/>
    <w:rsid w:val="002953BE"/>
    <w:rsid w:val="0029584B"/>
    <w:rsid w:val="002A33E5"/>
    <w:rsid w:val="002B0E8E"/>
    <w:rsid w:val="002B2971"/>
    <w:rsid w:val="002C1556"/>
    <w:rsid w:val="002C2835"/>
    <w:rsid w:val="002C628A"/>
    <w:rsid w:val="002D1B03"/>
    <w:rsid w:val="002D24BE"/>
    <w:rsid w:val="002F2B10"/>
    <w:rsid w:val="0030026B"/>
    <w:rsid w:val="00314FB1"/>
    <w:rsid w:val="003217D3"/>
    <w:rsid w:val="003277DD"/>
    <w:rsid w:val="0033230A"/>
    <w:rsid w:val="00335C88"/>
    <w:rsid w:val="003420DB"/>
    <w:rsid w:val="00353B46"/>
    <w:rsid w:val="003571DF"/>
    <w:rsid w:val="003634C8"/>
    <w:rsid w:val="00364181"/>
    <w:rsid w:val="0037081D"/>
    <w:rsid w:val="00383B9A"/>
    <w:rsid w:val="00390BCE"/>
    <w:rsid w:val="00392A39"/>
    <w:rsid w:val="00397FEA"/>
    <w:rsid w:val="003A0F70"/>
    <w:rsid w:val="003A4D6B"/>
    <w:rsid w:val="003A7158"/>
    <w:rsid w:val="003C606B"/>
    <w:rsid w:val="003D2EFA"/>
    <w:rsid w:val="003D40FE"/>
    <w:rsid w:val="003F08B0"/>
    <w:rsid w:val="003F1110"/>
    <w:rsid w:val="003F4141"/>
    <w:rsid w:val="00407BCF"/>
    <w:rsid w:val="00411C4A"/>
    <w:rsid w:val="00415E29"/>
    <w:rsid w:val="00421746"/>
    <w:rsid w:val="00437F81"/>
    <w:rsid w:val="00437FCB"/>
    <w:rsid w:val="004430E5"/>
    <w:rsid w:val="00460E0B"/>
    <w:rsid w:val="00467F18"/>
    <w:rsid w:val="004739E2"/>
    <w:rsid w:val="00481067"/>
    <w:rsid w:val="0048465F"/>
    <w:rsid w:val="00490F05"/>
    <w:rsid w:val="004A6A04"/>
    <w:rsid w:val="004C1EBC"/>
    <w:rsid w:val="004D46EB"/>
    <w:rsid w:val="004F0AA2"/>
    <w:rsid w:val="004F77BE"/>
    <w:rsid w:val="00500F79"/>
    <w:rsid w:val="00501EA8"/>
    <w:rsid w:val="00522E16"/>
    <w:rsid w:val="0053097E"/>
    <w:rsid w:val="00534419"/>
    <w:rsid w:val="005367A9"/>
    <w:rsid w:val="005434E6"/>
    <w:rsid w:val="00544A18"/>
    <w:rsid w:val="00563162"/>
    <w:rsid w:val="00581FAC"/>
    <w:rsid w:val="005A075E"/>
    <w:rsid w:val="005A3DC0"/>
    <w:rsid w:val="005E0980"/>
    <w:rsid w:val="005E281B"/>
    <w:rsid w:val="005E5FDB"/>
    <w:rsid w:val="00603A52"/>
    <w:rsid w:val="006043A3"/>
    <w:rsid w:val="00622E63"/>
    <w:rsid w:val="00623CE4"/>
    <w:rsid w:val="00643385"/>
    <w:rsid w:val="0065450F"/>
    <w:rsid w:val="00660002"/>
    <w:rsid w:val="00664A52"/>
    <w:rsid w:val="00666883"/>
    <w:rsid w:val="00672A92"/>
    <w:rsid w:val="006900EF"/>
    <w:rsid w:val="0069374D"/>
    <w:rsid w:val="006A3E18"/>
    <w:rsid w:val="006A3ECA"/>
    <w:rsid w:val="006C5697"/>
    <w:rsid w:val="006D5418"/>
    <w:rsid w:val="006E1351"/>
    <w:rsid w:val="006E577D"/>
    <w:rsid w:val="006F0C7F"/>
    <w:rsid w:val="0070084A"/>
    <w:rsid w:val="00700F5C"/>
    <w:rsid w:val="00705DC9"/>
    <w:rsid w:val="0071344F"/>
    <w:rsid w:val="00721513"/>
    <w:rsid w:val="00727278"/>
    <w:rsid w:val="00747EE7"/>
    <w:rsid w:val="007628B2"/>
    <w:rsid w:val="00776B0D"/>
    <w:rsid w:val="00787E6B"/>
    <w:rsid w:val="0079278A"/>
    <w:rsid w:val="00793106"/>
    <w:rsid w:val="007A17FA"/>
    <w:rsid w:val="007A5DAA"/>
    <w:rsid w:val="007B2532"/>
    <w:rsid w:val="007B3016"/>
    <w:rsid w:val="007C0781"/>
    <w:rsid w:val="007C53D8"/>
    <w:rsid w:val="007C700A"/>
    <w:rsid w:val="007D611F"/>
    <w:rsid w:val="007E1448"/>
    <w:rsid w:val="007E1A4B"/>
    <w:rsid w:val="007E3C91"/>
    <w:rsid w:val="007E6507"/>
    <w:rsid w:val="007F0CF8"/>
    <w:rsid w:val="007F7E5F"/>
    <w:rsid w:val="008006DB"/>
    <w:rsid w:val="00807FFB"/>
    <w:rsid w:val="00811B2F"/>
    <w:rsid w:val="0081781A"/>
    <w:rsid w:val="008208EB"/>
    <w:rsid w:val="00834E50"/>
    <w:rsid w:val="00840E4E"/>
    <w:rsid w:val="0084355E"/>
    <w:rsid w:val="008528DE"/>
    <w:rsid w:val="008746D6"/>
    <w:rsid w:val="00896F5B"/>
    <w:rsid w:val="008A500F"/>
    <w:rsid w:val="008B21A4"/>
    <w:rsid w:val="008B78C6"/>
    <w:rsid w:val="008C5273"/>
    <w:rsid w:val="008C73CD"/>
    <w:rsid w:val="008D45DF"/>
    <w:rsid w:val="008D69AF"/>
    <w:rsid w:val="008E3889"/>
    <w:rsid w:val="008F7304"/>
    <w:rsid w:val="00901384"/>
    <w:rsid w:val="00912C0F"/>
    <w:rsid w:val="00916069"/>
    <w:rsid w:val="00921A4F"/>
    <w:rsid w:val="00923A8F"/>
    <w:rsid w:val="009254F3"/>
    <w:rsid w:val="00935CF1"/>
    <w:rsid w:val="009457FD"/>
    <w:rsid w:val="0094758A"/>
    <w:rsid w:val="009565C0"/>
    <w:rsid w:val="00961624"/>
    <w:rsid w:val="0096633F"/>
    <w:rsid w:val="00966BC4"/>
    <w:rsid w:val="009672EB"/>
    <w:rsid w:val="0097181A"/>
    <w:rsid w:val="00980173"/>
    <w:rsid w:val="009811BA"/>
    <w:rsid w:val="0098129B"/>
    <w:rsid w:val="009845AA"/>
    <w:rsid w:val="00985A3A"/>
    <w:rsid w:val="00985B22"/>
    <w:rsid w:val="009921A5"/>
    <w:rsid w:val="00996B4A"/>
    <w:rsid w:val="009A0281"/>
    <w:rsid w:val="009B1C3B"/>
    <w:rsid w:val="009B4E62"/>
    <w:rsid w:val="009C1889"/>
    <w:rsid w:val="009C18FF"/>
    <w:rsid w:val="009C28A2"/>
    <w:rsid w:val="009D2C86"/>
    <w:rsid w:val="009D2F1A"/>
    <w:rsid w:val="009D3948"/>
    <w:rsid w:val="009D58EA"/>
    <w:rsid w:val="00A150E7"/>
    <w:rsid w:val="00A16BAE"/>
    <w:rsid w:val="00A20F3B"/>
    <w:rsid w:val="00A23E06"/>
    <w:rsid w:val="00A30C7D"/>
    <w:rsid w:val="00A5196A"/>
    <w:rsid w:val="00A52486"/>
    <w:rsid w:val="00A5363E"/>
    <w:rsid w:val="00A754C6"/>
    <w:rsid w:val="00A7687E"/>
    <w:rsid w:val="00A81A88"/>
    <w:rsid w:val="00A85135"/>
    <w:rsid w:val="00A8727D"/>
    <w:rsid w:val="00AA7D3A"/>
    <w:rsid w:val="00AB0E82"/>
    <w:rsid w:val="00AB65D9"/>
    <w:rsid w:val="00AC125C"/>
    <w:rsid w:val="00AC405B"/>
    <w:rsid w:val="00AD5366"/>
    <w:rsid w:val="00AE67C3"/>
    <w:rsid w:val="00AF1100"/>
    <w:rsid w:val="00AF3026"/>
    <w:rsid w:val="00AF3FE9"/>
    <w:rsid w:val="00AF4AB7"/>
    <w:rsid w:val="00AF713B"/>
    <w:rsid w:val="00B062C1"/>
    <w:rsid w:val="00B11BA5"/>
    <w:rsid w:val="00B16934"/>
    <w:rsid w:val="00B17C46"/>
    <w:rsid w:val="00B20CB9"/>
    <w:rsid w:val="00B24886"/>
    <w:rsid w:val="00B42D47"/>
    <w:rsid w:val="00B433B2"/>
    <w:rsid w:val="00B46D41"/>
    <w:rsid w:val="00B509CF"/>
    <w:rsid w:val="00B5142A"/>
    <w:rsid w:val="00B674BD"/>
    <w:rsid w:val="00B749E1"/>
    <w:rsid w:val="00B8037D"/>
    <w:rsid w:val="00B8272D"/>
    <w:rsid w:val="00B85A13"/>
    <w:rsid w:val="00B8623D"/>
    <w:rsid w:val="00B901F2"/>
    <w:rsid w:val="00B9094B"/>
    <w:rsid w:val="00B935D3"/>
    <w:rsid w:val="00B96430"/>
    <w:rsid w:val="00B971A3"/>
    <w:rsid w:val="00B97B9C"/>
    <w:rsid w:val="00BA06FB"/>
    <w:rsid w:val="00BA13F5"/>
    <w:rsid w:val="00BA2880"/>
    <w:rsid w:val="00BC3FF3"/>
    <w:rsid w:val="00BC60D3"/>
    <w:rsid w:val="00BD0025"/>
    <w:rsid w:val="00BD15E9"/>
    <w:rsid w:val="00BD3263"/>
    <w:rsid w:val="00BE20FD"/>
    <w:rsid w:val="00BE4007"/>
    <w:rsid w:val="00BF1930"/>
    <w:rsid w:val="00BF4C23"/>
    <w:rsid w:val="00BF7C43"/>
    <w:rsid w:val="00C0125F"/>
    <w:rsid w:val="00C100FC"/>
    <w:rsid w:val="00C15617"/>
    <w:rsid w:val="00C2457F"/>
    <w:rsid w:val="00C27644"/>
    <w:rsid w:val="00C34176"/>
    <w:rsid w:val="00C44F87"/>
    <w:rsid w:val="00C504C2"/>
    <w:rsid w:val="00C64EBB"/>
    <w:rsid w:val="00C6763A"/>
    <w:rsid w:val="00C73659"/>
    <w:rsid w:val="00C74EB1"/>
    <w:rsid w:val="00C85E70"/>
    <w:rsid w:val="00C87D70"/>
    <w:rsid w:val="00C90355"/>
    <w:rsid w:val="00C946D0"/>
    <w:rsid w:val="00CA3E3B"/>
    <w:rsid w:val="00CC3A72"/>
    <w:rsid w:val="00CC6BBC"/>
    <w:rsid w:val="00CD1DE8"/>
    <w:rsid w:val="00CD1DEF"/>
    <w:rsid w:val="00CD28F7"/>
    <w:rsid w:val="00CD3758"/>
    <w:rsid w:val="00CD6386"/>
    <w:rsid w:val="00CD654D"/>
    <w:rsid w:val="00CD6DEF"/>
    <w:rsid w:val="00CE39ED"/>
    <w:rsid w:val="00CF320A"/>
    <w:rsid w:val="00D04F90"/>
    <w:rsid w:val="00D115A2"/>
    <w:rsid w:val="00D15FA1"/>
    <w:rsid w:val="00D3518B"/>
    <w:rsid w:val="00D45372"/>
    <w:rsid w:val="00D453CC"/>
    <w:rsid w:val="00D47414"/>
    <w:rsid w:val="00D56F38"/>
    <w:rsid w:val="00D6070B"/>
    <w:rsid w:val="00D62FE7"/>
    <w:rsid w:val="00D64174"/>
    <w:rsid w:val="00D66CFA"/>
    <w:rsid w:val="00D76372"/>
    <w:rsid w:val="00D82EFF"/>
    <w:rsid w:val="00D838DB"/>
    <w:rsid w:val="00D8685A"/>
    <w:rsid w:val="00D91BF3"/>
    <w:rsid w:val="00D93E53"/>
    <w:rsid w:val="00D97E4B"/>
    <w:rsid w:val="00DA4461"/>
    <w:rsid w:val="00DB358C"/>
    <w:rsid w:val="00DC410C"/>
    <w:rsid w:val="00DD5769"/>
    <w:rsid w:val="00DE5649"/>
    <w:rsid w:val="00DF64B2"/>
    <w:rsid w:val="00E04287"/>
    <w:rsid w:val="00E06A30"/>
    <w:rsid w:val="00E2613C"/>
    <w:rsid w:val="00E30B35"/>
    <w:rsid w:val="00E313A0"/>
    <w:rsid w:val="00E52061"/>
    <w:rsid w:val="00E5443A"/>
    <w:rsid w:val="00E61994"/>
    <w:rsid w:val="00E64209"/>
    <w:rsid w:val="00E65402"/>
    <w:rsid w:val="00E74251"/>
    <w:rsid w:val="00E7612D"/>
    <w:rsid w:val="00E80AF2"/>
    <w:rsid w:val="00E80BA8"/>
    <w:rsid w:val="00E81D6A"/>
    <w:rsid w:val="00E86C6B"/>
    <w:rsid w:val="00E876AE"/>
    <w:rsid w:val="00E90A7E"/>
    <w:rsid w:val="00E9286D"/>
    <w:rsid w:val="00EA041F"/>
    <w:rsid w:val="00EA118F"/>
    <w:rsid w:val="00EB41BB"/>
    <w:rsid w:val="00EB59E9"/>
    <w:rsid w:val="00ED711F"/>
    <w:rsid w:val="00EE7275"/>
    <w:rsid w:val="00EF3515"/>
    <w:rsid w:val="00F11602"/>
    <w:rsid w:val="00F13DE7"/>
    <w:rsid w:val="00F1668F"/>
    <w:rsid w:val="00F261FE"/>
    <w:rsid w:val="00F301BE"/>
    <w:rsid w:val="00F30A66"/>
    <w:rsid w:val="00F324F5"/>
    <w:rsid w:val="00F32E26"/>
    <w:rsid w:val="00F4096E"/>
    <w:rsid w:val="00F60673"/>
    <w:rsid w:val="00F6345F"/>
    <w:rsid w:val="00F659CA"/>
    <w:rsid w:val="00F66C85"/>
    <w:rsid w:val="00F72F0F"/>
    <w:rsid w:val="00F73CF7"/>
    <w:rsid w:val="00F77839"/>
    <w:rsid w:val="00F77B0F"/>
    <w:rsid w:val="00F8550E"/>
    <w:rsid w:val="00FA1537"/>
    <w:rsid w:val="00FA5BC0"/>
    <w:rsid w:val="00FA75CD"/>
    <w:rsid w:val="00FB3CFD"/>
    <w:rsid w:val="00FB6EEC"/>
    <w:rsid w:val="00FC56E0"/>
    <w:rsid w:val="00FD5590"/>
    <w:rsid w:val="00FE1018"/>
    <w:rsid w:val="00FE6040"/>
    <w:rsid w:val="00FF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E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B9A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834E50"/>
    <w:rPr>
      <w:rFonts w:cs="Calibri"/>
      <w:lang w:eastAsia="en-US"/>
    </w:rPr>
  </w:style>
  <w:style w:type="table" w:styleId="TableGrid">
    <w:name w:val="Table Grid"/>
    <w:basedOn w:val="TableNormal"/>
    <w:uiPriority w:val="99"/>
    <w:locked/>
    <w:rsid w:val="00500F7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00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dskolos@mail.ru" TargetMode="External"/><Relationship Id="rId5" Type="http://schemas.openxmlformats.org/officeDocument/2006/relationships/hyperlink" Target="mailto:vikdskol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2121</TotalTime>
  <Pages>27</Pages>
  <Words>3374</Words>
  <Characters>19233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админ</cp:lastModifiedBy>
  <cp:revision>266</cp:revision>
  <cp:lastPrinted>2019-12-23T04:23:00Z</cp:lastPrinted>
  <dcterms:created xsi:type="dcterms:W3CDTF">2016-05-13T09:54:00Z</dcterms:created>
  <dcterms:modified xsi:type="dcterms:W3CDTF">2021-08-03T03:07:00Z</dcterms:modified>
</cp:coreProperties>
</file>