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5434E6">
        <w:tc>
          <w:tcPr>
            <w:tcW w:w="3696" w:type="dxa"/>
          </w:tcPr>
          <w:p w:rsidR="005434E6" w:rsidRPr="00E7612D" w:rsidRDefault="005434E6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5434E6" w:rsidRPr="00E7612D" w:rsidRDefault="005434E6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5434E6">
        <w:tc>
          <w:tcPr>
            <w:tcW w:w="3696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 Любовь Николаевна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34E6">
        <w:tc>
          <w:tcPr>
            <w:tcW w:w="3696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 Сергей Владимирович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434E6" w:rsidRPr="00E7612D" w:rsidRDefault="005434E6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434E6" w:rsidRDefault="005434E6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5434E6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34E6" w:rsidRPr="00067DC9" w:rsidRDefault="005434E6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34E6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9D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 детский сад "Колосок" на 13.12.2019г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434E6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34E6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5434E6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4E6" w:rsidRPr="00067DC9" w:rsidRDefault="005434E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4E6" w:rsidRPr="00067DC9" w:rsidRDefault="005434E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4E6" w:rsidRPr="00067DC9" w:rsidRDefault="005434E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дан.ОУ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4E6" w:rsidRPr="00067DC9" w:rsidRDefault="005434E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5434E6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067DC9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Сердюкова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Средне- специальное, Тюменское пед.училище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1.«Федеральный институт развития образования» г.Москва, «Внедрение механизма введения  ФГОС  ДО на уровне образовательной организации с учётом примерной образовательной программы ДО», 72час., май 2017г.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434E6" w:rsidRPr="0037081D" w:rsidRDefault="005434E6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Викуловского МР, 2007,2011   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>ции Викуловского МР № 57-ОД от 31.08.2017г.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434E6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 06.12.2017г.</w:t>
            </w:r>
          </w:p>
          <w:p w:rsidR="005434E6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соответ-ствие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5434E6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 - специальное, Тюменский пед.колледж № 1, 2007, воспитатель детского дошк.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1.«Современные технологии дошкольного образования в условиях реализации ФГОС» в АНОДО «СибИНДО», г.Омск 2016г.,72ч.</w:t>
            </w:r>
          </w:p>
          <w:p w:rsidR="005434E6" w:rsidRPr="0037081D" w:rsidRDefault="005434E6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2.АНО ДПО «ТМЦОТ», «Оказание первой помощи», 30ч.,                май 2017г.</w:t>
            </w:r>
          </w:p>
          <w:p w:rsidR="005434E6" w:rsidRPr="0037081D" w:rsidRDefault="005434E6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3. «Организационно-педагогические основы образовательного процесса в условиях реализации ФГОС дошкольного образования», 56час., ноябрь 2018г.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1.Грамота отдела образования Викуловского МР, 2013г.</w:t>
            </w:r>
          </w:p>
          <w:p w:rsidR="005434E6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Викуловского МР, 2018г.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чётная грамота главы  Викуловского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067DC9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34E6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Чихарина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5434E6" w:rsidRPr="00AF713B" w:rsidRDefault="005434E6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«ФИПКиП» ,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 xml:space="preserve">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ас.</w:t>
            </w:r>
          </w:p>
          <w:p w:rsidR="005434E6" w:rsidRPr="00AF713B" w:rsidRDefault="005434E6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2.»Организационно-педагогические основы образователь-ного процесса в условиях реализации ФГОС дошкольного образования», ГАОУ ТО ДПО «ТОГИРРО», г.Тюмень,05.11.2019г - 13.11.2019г., 56час.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45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 «Оказание первой помощи», 30ч., май 2017г.</w:t>
            </w:r>
          </w:p>
          <w:p w:rsidR="005434E6" w:rsidRPr="007A17FA" w:rsidRDefault="005434E6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 викуловского МР,2013г.</w:t>
            </w:r>
          </w:p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54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пед.училище, 1993,высшее,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004439" w:rsidRDefault="005434E6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1.«Организационно-педагогические основы образовательного процесса в условиях реализации ФГОС дошкольного образования, г.Тюмень, 72час., 2017г.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МР,2009, </w:t>
            </w:r>
            <w:r>
              <w:rPr>
                <w:rFonts w:ascii="Times New Roman" w:hAnsi="Times New Roman" w:cs="Times New Roman"/>
              </w:rPr>
              <w:t xml:space="preserve">2010 </w:t>
            </w:r>
            <w:r w:rsidRPr="00AF713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  4.Почётная грамота Министерства образования и науки РФ, 2017г.</w:t>
            </w:r>
          </w:p>
          <w:p w:rsidR="005434E6" w:rsidRPr="00AF713B" w:rsidRDefault="005434E6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чётная грамота главы  Викуловского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434E6" w:rsidRPr="00923A8F" w:rsidRDefault="005434E6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434E6" w:rsidRPr="00F6345F" w:rsidRDefault="005434E6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2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«СибИНДО», г.Омск 2016г.,72ч</w:t>
            </w:r>
            <w:r>
              <w:rPr>
                <w:rFonts w:ascii="Times New Roman" w:hAnsi="Times New Roman" w:cs="Times New Roman"/>
              </w:rPr>
              <w:t>ас.                2.</w:t>
            </w:r>
            <w:r w:rsidRPr="0017417D">
              <w:rPr>
                <w:rFonts w:ascii="Times New Roman" w:hAnsi="Times New Roman" w:cs="Times New Roman"/>
              </w:rPr>
              <w:t>АНО ДПО «ТМЦ ОТ»,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7417D">
              <w:rPr>
                <w:rFonts w:ascii="Times New Roman" w:hAnsi="Times New Roman" w:cs="Times New Roman"/>
              </w:rPr>
              <w:t>30ч. май 2017г</w:t>
            </w:r>
            <w:r>
              <w:rPr>
                <w:rFonts w:ascii="Times New Roman" w:hAnsi="Times New Roman" w:cs="Times New Roman"/>
              </w:rPr>
              <w:t xml:space="preserve">. 3.ГАОУ ТО ДПО «ТОГИРРО», 56 час., г.Тюмень,11.09.2019г 4. «Организационно-педагогические основы образователь-ного процесса в условиях реализации ФГОС дошкольного образования», г.Тюмень, 2019г., 56час.    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администра-  ции Викуловского муниципаль-ного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Шаденко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1.АНО ДПО «ТМЦ ОТ», «Оказание первой помощи», 30ч., май 2017г.</w:t>
            </w:r>
          </w:p>
          <w:p w:rsidR="005434E6" w:rsidRPr="007A17FA" w:rsidRDefault="005434E6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Кельтман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«СибИНДО», г.Омск 2016г.,72ч</w:t>
            </w:r>
          </w:p>
          <w:p w:rsidR="005434E6" w:rsidRDefault="005434E6" w:rsidP="00004439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помощи»,30ч.,                   май 2017г.</w:t>
            </w:r>
          </w:p>
          <w:p w:rsidR="005434E6" w:rsidRDefault="005434E6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5434E6" w:rsidRDefault="005434E6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5434E6" w:rsidRDefault="005434E6" w:rsidP="0000443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434E6" w:rsidRDefault="005434E6" w:rsidP="0000443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434E6" w:rsidRPr="0037081D" w:rsidRDefault="005434E6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1.Почетная грамота отдела образования Викуловского МР, 2012г. </w:t>
            </w:r>
          </w:p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2.Почётная грамота Главы Викуловского муниципаль-ного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Дериглазова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П,П,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1.АНО ДПО «ТМЦ ОТ», «Оказание первой помощи», 30ч., май 2017г.</w:t>
            </w:r>
          </w:p>
          <w:p w:rsidR="005434E6" w:rsidRPr="0037081D" w:rsidRDefault="005434E6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Викуловского МР 2012г.; </w:t>
            </w:r>
          </w:p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г.Ишим, ГОУ  ВПО Ишимский государственный педагогический  институт им.П.П.Ершова, 2004г.</w:t>
            </w:r>
          </w:p>
          <w:p w:rsidR="005434E6" w:rsidRDefault="005434E6" w:rsidP="00896F5B">
            <w:pPr>
              <w:rPr>
                <w:rFonts w:ascii="Times New Roman" w:hAnsi="Times New Roman" w:cs="Times New Roman"/>
              </w:rPr>
            </w:pPr>
          </w:p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1.ГАПОУ ТО «Тюменский педагогический колледж» г.Тюмень, 2018г. «Организация образовательной деятельности детей дошкольного возраста в условиях реализации ФГОС ДО», 56 час.</w:t>
            </w:r>
          </w:p>
          <w:p w:rsidR="005434E6" w:rsidRDefault="005434E6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434E6" w:rsidRDefault="005434E6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434E6" w:rsidRPr="0037081D" w:rsidRDefault="005434E6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4E6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834E50" w:rsidRDefault="005434E6" w:rsidP="0037081D">
            <w:pPr>
              <w:pStyle w:val="NoSpacing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5434E6" w:rsidRPr="00834E50" w:rsidRDefault="005434E6" w:rsidP="0037081D">
            <w:pPr>
              <w:pStyle w:val="NoSpacing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34E6" w:rsidRDefault="005434E6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E6" w:rsidRPr="00834E50" w:rsidRDefault="005434E6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5434E6" w:rsidRPr="00834E50" w:rsidRDefault="005434E6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5434E6" w:rsidRDefault="005434E6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E6" w:rsidRPr="00AF713B" w:rsidRDefault="005434E6" w:rsidP="0037081D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1.АНО ДПО «ТМЦ ОТ», «Оказание первой помощи», 30ч., май 2017г.</w:t>
            </w:r>
          </w:p>
          <w:p w:rsidR="005434E6" w:rsidRDefault="005434E6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2.«Программа обучения должностных лиц и специалистов гражданской обороны и единой гос.системы предупреждения и ликвидации ЧС по ГО и безопасности жизнедеятельности», 72часа, 19.01.2018-31.01.2018г.</w:t>
            </w:r>
          </w:p>
          <w:p w:rsidR="005434E6" w:rsidRDefault="005434E6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5434E6" w:rsidRDefault="005434E6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434E6" w:rsidRDefault="005434E6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434E6" w:rsidRDefault="005434E6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434E6" w:rsidRPr="00004439" w:rsidRDefault="005434E6" w:rsidP="0083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5434E6" w:rsidRPr="00AF713B" w:rsidRDefault="005434E6" w:rsidP="001E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Департамента образования и науки Тюм.обл., 2019г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категория  31.01.</w:t>
            </w:r>
            <w:r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5434E6" w:rsidRPr="0037081D" w:rsidRDefault="005434E6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Высшее, ИГПИ им. П.П. Ершова,1998, </w:t>
            </w:r>
          </w:p>
          <w:p w:rsidR="005434E6" w:rsidRPr="0037081D" w:rsidRDefault="005434E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5434E6" w:rsidRPr="0037081D" w:rsidRDefault="005434E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5434E6" w:rsidRPr="0037081D" w:rsidRDefault="005434E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30ч, май 2017г.</w:t>
            </w:r>
          </w:p>
          <w:p w:rsidR="005434E6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 «Организационно-педагогические основы образовательного процесса в условиях реализации ФГОС дошкольного образования» ГАОУ ТО ДПО «ТОГИРРО», г.Тюмень, 05.11.2019-13.11.2019г., 56час.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1.Грамота Главы Викуловского  МР,2014г.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2.Благодар-ственное письмо Тюменской областной Думы, 2017г.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3.Почётная грамота отдела образования администра-ции Викулов-ского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  <w:p w:rsidR="005434E6" w:rsidRPr="0037081D" w:rsidRDefault="005434E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34E6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Средне-специальное, Голышмановское педагогическое училище, воспитатель дошкольного образования,</w:t>
            </w:r>
          </w:p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F659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помощи»,30ч., май 2017г.</w:t>
            </w:r>
          </w:p>
          <w:p w:rsidR="005434E6" w:rsidRPr="0037081D" w:rsidRDefault="005434E6" w:rsidP="00065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«Организационно-педагогические основы образовательного процесса в условиях реализации ФГОС дошкольного образования», ГАОУ ТО ДПО «ТОГИРРО», 56 час., г.Тюмень, 11.09.2019г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9г. соответ-ствие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34E6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Чуракова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 -специальное, Голышмановское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30ч, май 2017г.</w:t>
            </w:r>
          </w:p>
          <w:p w:rsidR="005434E6" w:rsidRDefault="005434E6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4E6" w:rsidRPr="0037081D" w:rsidRDefault="005434E6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1.Грамота отдела образования Викуловского МР,2015г.</w:t>
            </w:r>
          </w:p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2.Грамота Главы Викуловского МР, 2016г.</w:t>
            </w:r>
          </w:p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Викуловского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trHeight w:val="3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Комендантова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5434E6" w:rsidRPr="0037081D" w:rsidRDefault="005434E6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5434E6" w:rsidRPr="0037081D" w:rsidRDefault="005434E6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5434E6" w:rsidRPr="0037081D" w:rsidRDefault="005434E6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5434E6" w:rsidRPr="0037081D" w:rsidRDefault="005434E6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30ч., май 2017г.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г.Пскова, 2010г</w:t>
            </w:r>
          </w:p>
          <w:p w:rsidR="005434E6" w:rsidRPr="00AC405B" w:rsidRDefault="005434E6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EF3515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5434E6" w:rsidRPr="0037081D" w:rsidRDefault="005434E6" w:rsidP="00EF3515">
            <w:pPr>
              <w:pStyle w:val="NoSpacing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trHeight w:val="43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Седнева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Средне-специальное, Тюменский пед. колледж № 1, воспитатель , 2002г.</w:t>
            </w:r>
          </w:p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помощи»,30ч.                      май 2017г.</w:t>
            </w:r>
          </w:p>
          <w:p w:rsidR="005434E6" w:rsidRPr="0037081D" w:rsidRDefault="005434E6" w:rsidP="009D58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trHeight w:val="43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Гаркунова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  специальное, Голышманов-ское пед.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  <w:p w:rsidR="005434E6" w:rsidRPr="0037081D" w:rsidRDefault="005434E6" w:rsidP="00EF351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5434E6" w:rsidRPr="0037081D" w:rsidRDefault="005434E6" w:rsidP="00EF3515">
            <w:pPr>
              <w:pStyle w:val="NoSpacing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A06FB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37081D">
        <w:trPr>
          <w:trHeight w:val="2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«Ишимский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5434E6" w:rsidRDefault="005434E6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5434E6" w:rsidRPr="0037081D" w:rsidRDefault="005434E6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BA06F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37081D" w:rsidRDefault="005434E6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Плюхина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Голышмановское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F64B2">
              <w:rPr>
                <w:rFonts w:ascii="Times New Roman" w:hAnsi="Times New Roman" w:cs="Times New Roman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мощи», 30ч., май 2017г. </w:t>
            </w:r>
          </w:p>
          <w:p w:rsidR="005434E6" w:rsidRPr="00DF64B2" w:rsidRDefault="005434E6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DF64B2" w:rsidRDefault="005434E6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Почётная грамота отдела образования администрации Викуловского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177174" w:rsidRDefault="005434E6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20F3B" w:rsidRDefault="005434E6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4E6" w:rsidRPr="00AF713B" w:rsidTr="00C6763A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"Тобольский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434E6" w:rsidRPr="00AF713B" w:rsidRDefault="005434E6" w:rsidP="00BC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ОТ»,«Оказание первой помощи», 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5434E6" w:rsidRPr="00AF713B" w:rsidRDefault="005434E6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Викуловского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1989г.,высшее,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E67C3" w:rsidRDefault="005434E6" w:rsidP="00BC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ОТ», «Оказание первой помощи», 30ч., май 2017г.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«Организация образовательного процесса в группах раннего возраста в условиях реализации ФГОС дошкольного образования», 15.11.2019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 ГАОУ ТО ДПО «ТОГИРРО»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72час.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 xml:space="preserve">ота главы Викуловского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53B4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Каргаполова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 училище,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5434E6" w:rsidRPr="00AF713B" w:rsidRDefault="005434E6" w:rsidP="00B20CB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5434E6" w:rsidRPr="00AF713B" w:rsidRDefault="005434E6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2.АНО ДПО «ТМЦ ОТ», «Оказание первой помощи», 30ч., май 2017г.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5434E6" w:rsidRDefault="005434E6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отдела образования Викуловского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5434E6" w:rsidRPr="00AF713B" w:rsidRDefault="005434E6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 училище,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5434E6" w:rsidRPr="007A5DAA" w:rsidRDefault="005434E6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главы Викуловского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5434E6" w:rsidRPr="002D1B03" w:rsidRDefault="005434E6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Грамота отдела образования Викуловского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</w:p>
          <w:p w:rsidR="005434E6" w:rsidRPr="00AF713B" w:rsidRDefault="005434E6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Богомазова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7A5DAA" w:rsidRDefault="005434E6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2</w:t>
            </w:r>
            <w:r>
              <w:rPr>
                <w:rFonts w:ascii="Times New Roman" w:hAnsi="Times New Roman" w:cs="Times New Roman"/>
              </w:rPr>
              <w:t xml:space="preserve">. «Организационно-педагогические основы образователь-ного процесса в условиях реализации ФГОС дошкольного образования», г.Тюмень ГАОУ ТО ДПО «ТОГИРРО», 11.09.2019, 56 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 отдела обр</w:t>
            </w:r>
            <w:r>
              <w:rPr>
                <w:rFonts w:ascii="Times New Roman" w:hAnsi="Times New Roman" w:cs="Times New Roman"/>
              </w:rPr>
              <w:t>азования Викуловского МР,2011г.</w:t>
            </w:r>
          </w:p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</w:p>
          <w:p w:rsidR="005434E6" w:rsidRPr="00AF713B" w:rsidRDefault="005434E6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Столярова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специальное, Голышмановскоепед. училище, ,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 май 2017г.</w:t>
            </w:r>
          </w:p>
          <w:p w:rsidR="005434E6" w:rsidRPr="007A5DAA" w:rsidRDefault="005434E6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2."Организационно-педагогические основы образователь-ного процесса в условиях реализации ФГОС дошкольного образования", ГАОУ ТО ДПО «ТОГИРРО», г.Тюмень, 05.11.2019г. – 13.11.2019г.,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9C18FF" w:rsidRDefault="005434E6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5434E6" w:rsidRPr="00AF713B" w:rsidRDefault="005434E6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D64174" w:rsidRDefault="005434E6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50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г.Тюмень 06.07.2018г.Организатор-методист дошкольного образования.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 xml:space="preserve">», 15.06- 21.06.2020г. </w:t>
            </w:r>
            <w:r w:rsidRPr="0069374D">
              <w:rPr>
                <w:rFonts w:ascii="Times New Roman" w:hAnsi="Times New Roman" w:cs="Times New Roman"/>
              </w:rPr>
              <w:t>ГАОУ ТО ДПО ТОГИРРО, 48ч.                                             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11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Бродова Светлана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 педагогическое училище,1988, воспитатель д./с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 48ч.</w:t>
            </w:r>
          </w:p>
          <w:p w:rsidR="005434E6" w:rsidRPr="0069374D" w:rsidRDefault="005434E6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Лапп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69374D" w:rsidRDefault="005434E6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Почетная грамота Главы ВМР,2020г.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9035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5434E6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Корсукова Евгения Анатольевна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помощи",30ч.,май 2017г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Соответ-ствие занимаемой должности 22.02.2018г.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20F3B" w:rsidRDefault="005434E6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4E6" w:rsidRPr="00AF713B" w:rsidRDefault="005434E6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5434E6" w:rsidRPr="00067DC9" w:rsidRDefault="005434E6" w:rsidP="00EA041F"/>
    <w:sectPr w:rsidR="005434E6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303B4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4485"/>
    <w:rsid w:val="001C5BCF"/>
    <w:rsid w:val="001E743D"/>
    <w:rsid w:val="001F41E2"/>
    <w:rsid w:val="00206864"/>
    <w:rsid w:val="0021458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C2835"/>
    <w:rsid w:val="002D1B03"/>
    <w:rsid w:val="002F2B10"/>
    <w:rsid w:val="0030026B"/>
    <w:rsid w:val="00314FB1"/>
    <w:rsid w:val="003217D3"/>
    <w:rsid w:val="003277DD"/>
    <w:rsid w:val="0033230A"/>
    <w:rsid w:val="00335C88"/>
    <w:rsid w:val="003420DB"/>
    <w:rsid w:val="00353B46"/>
    <w:rsid w:val="003571DF"/>
    <w:rsid w:val="003634C8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A6A04"/>
    <w:rsid w:val="004D46EB"/>
    <w:rsid w:val="004F0AA2"/>
    <w:rsid w:val="004F77BE"/>
    <w:rsid w:val="00500F79"/>
    <w:rsid w:val="00501EA8"/>
    <w:rsid w:val="00522E16"/>
    <w:rsid w:val="00534419"/>
    <w:rsid w:val="005434E6"/>
    <w:rsid w:val="00544A18"/>
    <w:rsid w:val="00563162"/>
    <w:rsid w:val="00581FAC"/>
    <w:rsid w:val="005A3DC0"/>
    <w:rsid w:val="005E0980"/>
    <w:rsid w:val="005E281B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F0C7F"/>
    <w:rsid w:val="0070084A"/>
    <w:rsid w:val="00700F5C"/>
    <w:rsid w:val="00721513"/>
    <w:rsid w:val="00747EE7"/>
    <w:rsid w:val="007628B2"/>
    <w:rsid w:val="00776B0D"/>
    <w:rsid w:val="00787E6B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96F5B"/>
    <w:rsid w:val="008A500F"/>
    <w:rsid w:val="008B21A4"/>
    <w:rsid w:val="008C73CD"/>
    <w:rsid w:val="008D45DF"/>
    <w:rsid w:val="008D69A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4758A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921A5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A150E7"/>
    <w:rsid w:val="00A16BAE"/>
    <w:rsid w:val="00A20F3B"/>
    <w:rsid w:val="00A30C7D"/>
    <w:rsid w:val="00A5196A"/>
    <w:rsid w:val="00A52486"/>
    <w:rsid w:val="00A5363E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9CF"/>
    <w:rsid w:val="00B5142A"/>
    <w:rsid w:val="00B674BD"/>
    <w:rsid w:val="00B749E1"/>
    <w:rsid w:val="00B8037D"/>
    <w:rsid w:val="00B8272D"/>
    <w:rsid w:val="00B85A13"/>
    <w:rsid w:val="00B8623D"/>
    <w:rsid w:val="00B901F2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D3263"/>
    <w:rsid w:val="00BE20FD"/>
    <w:rsid w:val="00BE4007"/>
    <w:rsid w:val="00BF1930"/>
    <w:rsid w:val="00BF4C2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6763A"/>
    <w:rsid w:val="00C73659"/>
    <w:rsid w:val="00C74EB1"/>
    <w:rsid w:val="00C85E70"/>
    <w:rsid w:val="00C90355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2FE7"/>
    <w:rsid w:val="00D64174"/>
    <w:rsid w:val="00D66CFA"/>
    <w:rsid w:val="00D76372"/>
    <w:rsid w:val="00D82EFF"/>
    <w:rsid w:val="00D838DB"/>
    <w:rsid w:val="00D8685A"/>
    <w:rsid w:val="00D91BF3"/>
    <w:rsid w:val="00D93E53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52061"/>
    <w:rsid w:val="00E61994"/>
    <w:rsid w:val="00E74251"/>
    <w:rsid w:val="00E7612D"/>
    <w:rsid w:val="00E80AF2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D711F"/>
    <w:rsid w:val="00EE7275"/>
    <w:rsid w:val="00EF3515"/>
    <w:rsid w:val="00F11602"/>
    <w:rsid w:val="00F13DE7"/>
    <w:rsid w:val="00F1668F"/>
    <w:rsid w:val="00F261FE"/>
    <w:rsid w:val="00F301BE"/>
    <w:rsid w:val="00F324F5"/>
    <w:rsid w:val="00F32E26"/>
    <w:rsid w:val="00F4096E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34E50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00F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22</Pages>
  <Words>2910</Words>
  <Characters>16587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админ</cp:lastModifiedBy>
  <cp:revision>244</cp:revision>
  <cp:lastPrinted>2019-12-23T04:23:00Z</cp:lastPrinted>
  <dcterms:created xsi:type="dcterms:W3CDTF">2016-05-13T09:54:00Z</dcterms:created>
  <dcterms:modified xsi:type="dcterms:W3CDTF">2020-09-09T09:52:00Z</dcterms:modified>
</cp:coreProperties>
</file>