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530CA4">
        <w:tc>
          <w:tcPr>
            <w:tcW w:w="3696" w:type="dxa"/>
          </w:tcPr>
          <w:p w:rsidR="00530CA4" w:rsidRPr="00E7612D" w:rsidRDefault="00530CA4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696" w:type="dxa"/>
          </w:tcPr>
          <w:p w:rsidR="00530CA4" w:rsidRPr="00E7612D" w:rsidRDefault="00530CA4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697" w:type="dxa"/>
          </w:tcPr>
          <w:p w:rsidR="00530CA4" w:rsidRPr="00E7612D" w:rsidRDefault="00530CA4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697" w:type="dxa"/>
          </w:tcPr>
          <w:p w:rsidR="00530CA4" w:rsidRPr="00E7612D" w:rsidRDefault="00530CA4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530CA4">
        <w:tc>
          <w:tcPr>
            <w:tcW w:w="3696" w:type="dxa"/>
          </w:tcPr>
          <w:p w:rsidR="00530CA4" w:rsidRPr="00E7612D" w:rsidRDefault="00530CA4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530CA4" w:rsidRPr="00E7612D" w:rsidRDefault="00530CA4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 Любовь Николаевна</w:t>
            </w:r>
          </w:p>
        </w:tc>
        <w:tc>
          <w:tcPr>
            <w:tcW w:w="3697" w:type="dxa"/>
          </w:tcPr>
          <w:p w:rsidR="00530CA4" w:rsidRPr="00E7612D" w:rsidRDefault="00530CA4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530CA4" w:rsidRPr="00E7612D" w:rsidRDefault="00530CA4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761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0CA4">
        <w:tc>
          <w:tcPr>
            <w:tcW w:w="3696" w:type="dxa"/>
          </w:tcPr>
          <w:p w:rsidR="00530CA4" w:rsidRPr="00E7612D" w:rsidRDefault="00530CA4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530CA4" w:rsidRPr="00E7612D" w:rsidRDefault="00530CA4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 Сергей Владимирович</w:t>
            </w:r>
          </w:p>
        </w:tc>
        <w:tc>
          <w:tcPr>
            <w:tcW w:w="3697" w:type="dxa"/>
          </w:tcPr>
          <w:p w:rsidR="00530CA4" w:rsidRPr="00E7612D" w:rsidRDefault="00530CA4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530CA4" w:rsidRPr="00E7612D" w:rsidRDefault="00530CA4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761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0CA4" w:rsidRDefault="00530CA4" w:rsidP="00500F79">
      <w:pPr>
        <w:jc w:val="center"/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530CA4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CA4" w:rsidRPr="00067DC9" w:rsidRDefault="00530CA4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30CA4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3E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"Викуло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 детский сад "Колосок" на 01.09.2022г.</w:t>
            </w:r>
          </w:p>
        </w:tc>
      </w:tr>
      <w:tr w:rsidR="00530CA4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0CA4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530CA4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CA4" w:rsidRPr="00067DC9" w:rsidRDefault="00530CA4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CA4" w:rsidRPr="00067DC9" w:rsidRDefault="00530CA4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Пед.стаж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CA4" w:rsidRPr="00067DC9" w:rsidRDefault="00530CA4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дан.ОУ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CA4" w:rsidRPr="00067DC9" w:rsidRDefault="00530CA4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530CA4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CA4" w:rsidRPr="00067DC9" w:rsidRDefault="00530CA4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Сердюкова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Средне- специальное, Тюменское пед.училище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37081D">
              <w:rPr>
                <w:rFonts w:ascii="Times New Roman" w:hAnsi="Times New Roman" w:cs="Times New Roman"/>
                <w:lang w:eastAsia="ru-RU"/>
              </w:rPr>
              <w:t>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ГАП ОУ Тюменской области «Колледж цифровых и педагогических технологий». Тема  «Системное управление качеством в дошкольной образовательной организации  согласно ФГОС ДО», 72 ч., 02-13.11.2020.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Частное образовательное учреждение дополнительного профессионального образования «Межрегиональный центр подготовки кадров «Профессионал». Тема «223 ФЗ : изменения в законодательстве. Анализ сложных и спорных ситуаций в практике применения закона 223 – ФЗ» .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 .  Тема «Оказание первой помощи», 16 ч, 2021 г.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5.ТОГИРРО. «Охрана труда». 40 ч, 2021г.</w:t>
            </w:r>
          </w:p>
          <w:p w:rsidR="00530CA4" w:rsidRPr="0037081D" w:rsidRDefault="00530CA4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Викуловского МР, 2007,2011   </w:t>
            </w: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>Грамота отдела образования, 2016г.</w:t>
            </w: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>ции Викуловского МР № 57-ОД от 31.08.2017г.</w:t>
            </w: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 06.12.2017г.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 Почетная грамота Тюменской областной Думы, ноябрь 2021.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соответ-ствие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530CA4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CA4" w:rsidRPr="0037081D" w:rsidRDefault="00530CA4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 - специальное, Тюменский пед.колледж № 1, 2007, воспитатель детского дошк. возраста и воспитатель 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2.ТОГИРРО, </w:t>
            </w:r>
          </w:p>
          <w:p w:rsidR="00530CA4" w:rsidRDefault="00530CA4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530CA4" w:rsidRDefault="00530CA4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37081D" w:rsidRDefault="00530CA4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1.Грамота отдела образования Викуловского МР, 2013г.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Викуловского МР, 2018г.</w:t>
            </w: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Благодарность  главы  Викуловского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B7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067DC9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CA4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Чихарина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530CA4" w:rsidRPr="00AF713B" w:rsidRDefault="00530CA4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им.П.П.Ершова,2006, 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0CA4" w:rsidRPr="00AF713B" w:rsidRDefault="00530CA4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«ФИПКиП» , «Воспитатель дошкольной образовательной организации», 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1.»Организационно-педагогические основы образователь-ного процесса в условиях реализации ФГОС дошкольного образования», ГАОУ ТО ДПО «ТОГИРРО», г.Тюмень,05.11.2019г - 13.11.2019г., 56час.</w:t>
            </w:r>
          </w:p>
          <w:p w:rsidR="00530CA4" w:rsidRDefault="00530CA4" w:rsidP="00F66C8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530CA4" w:rsidRPr="00AF713B" w:rsidRDefault="00530CA4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26.05.2021.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 w:rsidTr="0000087E">
        <w:trPr>
          <w:gridAfter w:val="1"/>
          <w:wAfter w:w="18" w:type="dxa"/>
          <w:trHeight w:val="177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530CA4" w:rsidRDefault="00530CA4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530CA4" w:rsidRDefault="00530CA4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00087E" w:rsidRDefault="00530CA4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  <w:p w:rsidR="00530CA4" w:rsidRDefault="00530CA4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 Викуловского МР,2020г.</w:t>
            </w:r>
          </w:p>
          <w:p w:rsidR="00530CA4" w:rsidRDefault="00530CA4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Российский Федерации», 19.04.2021.</w:t>
            </w:r>
          </w:p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средне-специальное, Панфиловское педагогическое училище 1990,воспитатель в дошкольном учреждении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E15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2022.</w:t>
            </w:r>
          </w:p>
          <w:p w:rsidR="00530CA4" w:rsidRDefault="00530CA4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530CA4" w:rsidRPr="00AF713B" w:rsidRDefault="00530CA4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администра-  ции Викуловского муниципаль-ного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>
              <w:rPr>
                <w:rFonts w:ascii="Times New Roman" w:hAnsi="Times New Roman" w:cs="Times New Roman"/>
              </w:rPr>
              <w:t>09.01.2019г</w:t>
            </w:r>
          </w:p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Шаденко Лариса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530CA4" w:rsidRDefault="00530CA4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530CA4" w:rsidRDefault="00530CA4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392A39" w:rsidRDefault="00530CA4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D9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Почетная грамота отдела образования Викуловского МР,2020г.</w:t>
            </w:r>
          </w:p>
          <w:p w:rsidR="00530CA4" w:rsidRDefault="00530CA4" w:rsidP="00534419">
            <w:pPr>
              <w:rPr>
                <w:rFonts w:ascii="Times New Roman" w:hAnsi="Times New Roman" w:cs="Times New Roman"/>
              </w:rPr>
            </w:pPr>
          </w:p>
          <w:p w:rsidR="00530CA4" w:rsidRPr="00AF713B" w:rsidRDefault="00530CA4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01.11.2021г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B1693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CA4" w:rsidRPr="00AF713B" w:rsidRDefault="00530CA4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Кельтман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530CA4" w:rsidRDefault="00530CA4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36 ч, 2019 г.</w:t>
            </w:r>
          </w:p>
          <w:p w:rsidR="00530CA4" w:rsidRDefault="00530CA4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37081D" w:rsidRDefault="00530CA4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2.Почётная грамота Главы Викуловского муниципаль-ного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CA4" w:rsidRPr="0037081D" w:rsidRDefault="00530CA4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Дериглазова Евгения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П,П,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1.ТОГИРРО "Управление образовательным процессом в условиях реализации ФГОС дошкольного образования", 2021г.; 36</w:t>
            </w:r>
            <w:r w:rsidRPr="0037081D">
              <w:rPr>
                <w:rFonts w:ascii="Times New Roman" w:hAnsi="Times New Roman" w:cs="Times New Roman"/>
              </w:rPr>
              <w:t xml:space="preserve"> ч</w:t>
            </w:r>
          </w:p>
          <w:p w:rsidR="00530CA4" w:rsidRDefault="00530CA4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Default="00530CA4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ТОГИРРО. «Охрана труда». 40 ч, 2021г.</w:t>
            </w:r>
          </w:p>
          <w:p w:rsidR="00530CA4" w:rsidRPr="0037081D" w:rsidRDefault="00530CA4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ООО ТУЦ. «Пожарно – технический минимум», 16 ч,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 Ирина 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1.Средне-профессиональ-ное.                   Тюменский педагогический колледж № 1, 2001год,                  воспитатель детей дошкольного возраста.  2.Высшее. г.Ишим, ГОУ  ВПО Ишимский государственный педагогический  институт им.П.П.Ершова, 2004г.</w:t>
            </w:r>
          </w:p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</w:p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EB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образовательного процесса в группах раннего возраста в условиях реализации ФГОС ДО», 72 ч, 09.11. - 04.12.2020.</w:t>
            </w:r>
          </w:p>
          <w:p w:rsidR="00530CA4" w:rsidRDefault="00530CA4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530CA4" w:rsidRPr="0037081D" w:rsidRDefault="00530CA4" w:rsidP="000008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0E159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0E159F">
              <w:rPr>
                <w:rFonts w:ascii="Times New Roman" w:hAnsi="Times New Roman" w:cs="Times New Roman"/>
              </w:rPr>
              <w:t>«Образовательная робототехника и легоконструирование как средство разностороннего развития ребенка дошкольного возраста в условиях реализации ФГОС». Тюмень ГАПОУ «Колледж цифровых технологий», 2022 г, 72 ч.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17.11.2021.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A4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20149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530CA4" w:rsidRDefault="00530CA4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г.Тюмень 06.07.2018г.Организатор-методист дошкольного образования.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3A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>образования</w:t>
            </w:r>
            <w:r w:rsidRPr="009C18FF">
              <w:rPr>
                <w:rFonts w:ascii="Times New Roman" w:hAnsi="Times New Roman" w:cs="Times New Roman"/>
              </w:rPr>
              <w:t>», 15.06- 21.06.2020г.</w:t>
            </w:r>
          </w:p>
          <w:p w:rsidR="00530CA4" w:rsidRDefault="00530CA4" w:rsidP="003A715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 Тема «Оказание первой помощи», 16 ч, 2021 г.</w:t>
            </w:r>
          </w:p>
          <w:p w:rsidR="00530CA4" w:rsidRPr="0037081D" w:rsidRDefault="00530CA4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«Пожарно – технический минимум», 16 ч, 2021г.</w:t>
            </w:r>
          </w:p>
          <w:p w:rsidR="00530CA4" w:rsidRPr="0037081D" w:rsidRDefault="00530CA4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30CA4" w:rsidRDefault="00530CA4" w:rsidP="00392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0E159F">
              <w:rPr>
                <w:rFonts w:ascii="Times New Roman" w:hAnsi="Times New Roman" w:cs="Times New Roman"/>
              </w:rPr>
              <w:t>«Образовательная робототехника и легоконструирование как средство разностороннего развития ребенка дошкольного возраста в условиях реализации ФГОС». Тюмень ГАПОУ «Колледж цифровых технологий»</w:t>
            </w:r>
            <w:r>
              <w:rPr>
                <w:rFonts w:ascii="Times New Roman" w:hAnsi="Times New Roman" w:cs="Times New Roman"/>
              </w:rPr>
              <w:t>, 2021</w:t>
            </w:r>
            <w:r w:rsidRPr="000E159F">
              <w:rPr>
                <w:rFonts w:ascii="Times New Roman" w:hAnsi="Times New Roman" w:cs="Times New Roman"/>
              </w:rPr>
              <w:t xml:space="preserve"> г, 72 ч.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МР от  28.09.2020г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530CA4" w:rsidRPr="0037081D" w:rsidRDefault="00530CA4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Высшее, ИГПИ им. П.П. Ершова,1998, </w:t>
            </w:r>
          </w:p>
          <w:p w:rsidR="00530CA4" w:rsidRPr="0037081D" w:rsidRDefault="00530CA4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530CA4" w:rsidRPr="0037081D" w:rsidRDefault="00530CA4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530CA4" w:rsidRPr="0037081D" w:rsidRDefault="00530CA4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0E159F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E15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 г.</w:t>
            </w:r>
          </w:p>
          <w:p w:rsidR="00530CA4" w:rsidRDefault="00530CA4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6E577D" w:rsidRDefault="00530CA4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Грамота Главы Викуловского  МР,2014г.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Благодар-ственное письмо Тюменской областной Думы, 2017г.</w:t>
            </w:r>
          </w:p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Почётная грамота отдела образования администра-ции Викулов-ского МР,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  <w:p w:rsidR="00530CA4" w:rsidRPr="0037081D" w:rsidRDefault="00530CA4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0CA4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Средне-специальное, Голышмановское педагогическое училище, воспитатель дошкольного образования,</w:t>
            </w:r>
          </w:p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ГАОУ ТО ДПО «ТОГИРРО», 56 час., г.Тюмень, 11.09.2019г</w:t>
            </w:r>
          </w:p>
          <w:p w:rsidR="00530CA4" w:rsidRDefault="00530CA4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CA4" w:rsidRDefault="00530CA4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37081D" w:rsidRDefault="00530CA4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Почётная грамота отдела образования администра-ции Викулов-ского МР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2021г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9г. соответ-ствие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0CA4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Чуракова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 -специальное, Голышмановское педагогическое училище, 1985, 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4C517D" w:rsidRDefault="00530CA4" w:rsidP="00E42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C517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CA4" w:rsidRDefault="00530CA4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56ч,  2021г,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530CA4" w:rsidRDefault="00530CA4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CA4" w:rsidRDefault="00530CA4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37081D" w:rsidRDefault="00530CA4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 Викуловского МР,2015г.</w:t>
            </w:r>
          </w:p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Главы Викуловского МР, 2016г.</w:t>
            </w:r>
          </w:p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Викуловского 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37081D">
        <w:trPr>
          <w:trHeight w:val="9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Комендантова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530CA4" w:rsidRPr="0037081D" w:rsidRDefault="00530CA4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530CA4" w:rsidRPr="0037081D" w:rsidRDefault="00530CA4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530CA4" w:rsidRPr="0037081D" w:rsidRDefault="00530CA4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530CA4" w:rsidRPr="0037081D" w:rsidRDefault="00530CA4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00443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«Организационно-педагогические основы образовательного процесса в условиях реализации ФГОС дошкольного образования», 56ч,   2020г,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530CA4" w:rsidRDefault="00530CA4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37081D" w:rsidRDefault="00530CA4" w:rsidP="00F3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г.Пскова, 2010г</w:t>
            </w:r>
          </w:p>
          <w:p w:rsidR="00530CA4" w:rsidRPr="00AC405B" w:rsidRDefault="00530CA4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EF3515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530CA4" w:rsidRPr="0037081D" w:rsidRDefault="00530CA4" w:rsidP="00EF3515">
            <w:pPr>
              <w:pStyle w:val="NoSpacing"/>
            </w:pPr>
            <w:r>
              <w:rPr>
                <w:rFonts w:ascii="Times New Roman" w:hAnsi="Times New Roman" w:cs="Times New Roman"/>
              </w:rPr>
              <w:t>27.04.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37081D" w:rsidTr="0000087E">
        <w:trPr>
          <w:trHeight w:val="10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Седнева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Средне-специальное, Тюменский пед. колледж № 1, воспитатель , 2002г.</w:t>
            </w:r>
          </w:p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 П.П.Ершова, 2006, 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E64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1.ТОГИРРО, </w:t>
            </w:r>
          </w:p>
          <w:p w:rsidR="00530CA4" w:rsidRDefault="00530CA4" w:rsidP="00E64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530CA4" w:rsidRDefault="00530CA4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37081D" w:rsidRDefault="00530CA4" w:rsidP="00D6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2020г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D6070B" w:rsidRDefault="00530CA4" w:rsidP="009D58EA">
            <w:pPr>
              <w:rPr>
                <w:rFonts w:ascii="Times New Roman" w:hAnsi="Times New Roman" w:cs="Times New Roman"/>
              </w:rPr>
            </w:pPr>
            <w:r w:rsidRPr="00D6070B">
              <w:rPr>
                <w:rFonts w:ascii="Times New Roman" w:hAnsi="Times New Roman" w:cs="Times New Roman"/>
              </w:rPr>
              <w:t>1 категория 28.01.2021г.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Гаркунова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  специальное, Голышманов-ское пед. училище, 1992г., воспитатель и музыкальный руководитель в детском саду;                Высшее, ИГПИ им. П.П. Ершова,2006, преподаватель дошкольной психологии и 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00087E" w:rsidRDefault="00530CA4" w:rsidP="00EF3515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087E">
              <w:rPr>
                <w:rFonts w:ascii="Times New Roman" w:hAnsi="Times New Roman" w:cs="Times New Roman"/>
              </w:rPr>
              <w:t>ТОГИРРО,</w:t>
            </w:r>
          </w:p>
          <w:p w:rsidR="00530CA4" w:rsidRPr="0000087E" w:rsidRDefault="00530CA4" w:rsidP="0000087E">
            <w:pPr>
              <w:pStyle w:val="NoSpacing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ДО», 36ч.,2021г.</w:t>
            </w:r>
          </w:p>
          <w:p w:rsidR="00530CA4" w:rsidRDefault="00530CA4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00087E" w:rsidRDefault="00530CA4" w:rsidP="0000087E">
            <w:pPr>
              <w:pStyle w:val="NoSpacing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Главы Викуловского МР, 2011г.</w:t>
            </w:r>
          </w:p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A06FB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1 категория</w:t>
            </w:r>
          </w:p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  <w:r w:rsidRPr="003708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37081D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«Ишимский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психология»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 ГАОУ ТО ДПО «ТОГИРРО» по дополнительной 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530CA4" w:rsidRDefault="00530CA4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081D">
              <w:rPr>
                <w:rFonts w:ascii="Times New Roman" w:hAnsi="Times New Roman" w:cs="Times New Roman"/>
              </w:rPr>
              <w:t>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с 25.09.2018г. по 11.01.2019г., 580 час.</w:t>
            </w:r>
          </w:p>
          <w:p w:rsidR="00530CA4" w:rsidRDefault="00530CA4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«Федеральный институт повышения квалификации и переподготовки»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530CA4" w:rsidRDefault="00530CA4" w:rsidP="00D6070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ТУЦ. «Пожарно – технический минимум», 16 ч, 2020г.</w:t>
            </w:r>
          </w:p>
          <w:p w:rsidR="00530CA4" w:rsidRDefault="00530CA4" w:rsidP="00D6070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  <w:p w:rsidR="00530CA4" w:rsidRDefault="00530CA4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Pr="0037081D" w:rsidRDefault="00530CA4" w:rsidP="008746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 Тема «Оказание первой помощи», 16 ч, 2021 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BA06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20.10.2020г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37081D" w:rsidRDefault="00530CA4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Плюхина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Голышмановское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DF64B2">
              <w:rPr>
                <w:rFonts w:ascii="Times New Roman" w:hAnsi="Times New Roman" w:cs="Times New Roman"/>
                <w:lang w:eastAsia="ru-RU"/>
              </w:rPr>
              <w:t>ГАОУ ТО ДПО «ТОГИРРО» Методическое сопровождение образовательного процесса в условиях реализации ФГОС дошкольного образования» 36 ч, с 22.04. по 26.04.2019г.</w:t>
            </w:r>
          </w:p>
          <w:p w:rsidR="00530CA4" w:rsidRDefault="00530CA4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2.ООО ТУЦ .  Тема «Оказание первой помощи», 16 ч, 2021 г.</w:t>
            </w:r>
          </w:p>
          <w:p w:rsidR="00530CA4" w:rsidRDefault="00530CA4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3.ТОГИРРО. «Охрана труда». 40 ч, 2021г.</w:t>
            </w:r>
          </w:p>
          <w:p w:rsidR="00530CA4" w:rsidRDefault="00530CA4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2020г.</w:t>
            </w:r>
          </w:p>
          <w:p w:rsidR="00530CA4" w:rsidRPr="00DF64B2" w:rsidRDefault="00530CA4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АНО ДПО  «ОЦ Каменный город». Тема «Инклюзивное образование в условиях реализации ФГОС ДО», 108 ч.,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 10.08.2021г.</w:t>
            </w:r>
          </w:p>
          <w:p w:rsidR="00530CA4" w:rsidRDefault="00530CA4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>Почётная грамота отдела образования администрации Викуловского МР, октябрь 2018г.</w:t>
            </w:r>
          </w:p>
          <w:p w:rsidR="00530CA4" w:rsidRPr="00DF64B2" w:rsidRDefault="00530CA4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177174" w:rsidRDefault="00530CA4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20F3B" w:rsidRDefault="00530CA4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0CA4" w:rsidRPr="00AF713B">
        <w:trPr>
          <w:gridAfter w:val="1"/>
          <w:wAfter w:w="18" w:type="dxa"/>
          <w:trHeight w:val="2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Казаченко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"Тобольский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</w:p>
          <w:p w:rsidR="00530CA4" w:rsidRPr="00AF713B" w:rsidRDefault="00530CA4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«ТОГИРРО»,56часов 21.09.- 16 .10. 2020г.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30CA4" w:rsidRDefault="00530CA4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AF713B" w:rsidRDefault="00530CA4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2020г.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 25.09.2018г.</w:t>
            </w:r>
          </w:p>
          <w:p w:rsidR="00530CA4" w:rsidRPr="00AF713B" w:rsidRDefault="00530CA4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Викуловского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>28.04.2022г.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1989г.,</w:t>
            </w:r>
          </w:p>
          <w:p w:rsidR="00530CA4" w:rsidRPr="00AF713B" w:rsidRDefault="00530CA4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0E159F" w:rsidRDefault="00530CA4" w:rsidP="00C16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2022г.</w:t>
            </w:r>
          </w:p>
          <w:p w:rsidR="00530CA4" w:rsidRDefault="00530CA4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AE67C3" w:rsidRDefault="00530CA4" w:rsidP="004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просвещения РФ, 2020г. Г</w:t>
            </w:r>
            <w:r w:rsidRPr="00AF713B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 xml:space="preserve">ота главы Викуловского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 </w:t>
            </w:r>
            <w:r>
              <w:rPr>
                <w:rFonts w:ascii="Times New Roman" w:hAnsi="Times New Roman" w:cs="Times New Roman"/>
              </w:rPr>
              <w:t>2010г., 2013г.</w:t>
            </w:r>
          </w:p>
          <w:p w:rsidR="00530CA4" w:rsidRDefault="00530CA4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AF713B">
              <w:rPr>
                <w:rFonts w:ascii="Times New Roman" w:hAnsi="Times New Roman" w:cs="Times New Roman"/>
              </w:rPr>
              <w:t xml:space="preserve"> отдела образования Викуловского МР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530CA4" w:rsidRPr="00AF713B" w:rsidRDefault="00530CA4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353B4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>28.04.2022г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Каргаполова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Голышмановское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пед. училище,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530CA4" w:rsidRPr="00AF713B" w:rsidRDefault="00530CA4" w:rsidP="00B20CB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530CA4" w:rsidRDefault="00530CA4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AF713B" w:rsidRDefault="00530CA4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области, 2020г.</w:t>
            </w:r>
          </w:p>
          <w:p w:rsidR="00530CA4" w:rsidRDefault="00530CA4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530CA4" w:rsidRDefault="00530CA4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Почётная Грамота отдела образования Викуловского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530CA4" w:rsidRPr="00AF713B" w:rsidRDefault="00530CA4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25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29.04.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пед. училище,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530CA4" w:rsidRDefault="00530CA4" w:rsidP="005E5FDB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7A5DAA" w:rsidRDefault="00530CA4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Почётная грамота главы Викуловского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530CA4" w:rsidRPr="002D1B03" w:rsidRDefault="00530CA4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Грамота отдела образования Викуловского 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31.03.2022г.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</w:p>
          <w:p w:rsidR="00530CA4" w:rsidRPr="00AF713B" w:rsidRDefault="00530CA4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Богомазова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2C28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образователь-ного процесса в условиях реализации ФГОС дошкольного образования», г.Тюмень ГАОУ ТО ДПО «ТОГИРРО», 11.09.2019, 56 час. </w:t>
            </w:r>
          </w:p>
          <w:p w:rsidR="00530CA4" w:rsidRDefault="00530CA4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7A5DAA" w:rsidRDefault="00530CA4" w:rsidP="002C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 отдела обр</w:t>
            </w:r>
            <w:r>
              <w:rPr>
                <w:rFonts w:ascii="Times New Roman" w:hAnsi="Times New Roman" w:cs="Times New Roman"/>
              </w:rPr>
              <w:t>азования Викуловского МР, 2011г.</w:t>
            </w:r>
          </w:p>
          <w:p w:rsidR="00530CA4" w:rsidRPr="00AF713B" w:rsidRDefault="00530CA4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314FB1">
            <w:pPr>
              <w:rPr>
                <w:rFonts w:ascii="Times New Roman" w:hAnsi="Times New Roman" w:cs="Times New Roman"/>
              </w:rPr>
            </w:pPr>
          </w:p>
          <w:p w:rsidR="00530CA4" w:rsidRPr="00AF713B" w:rsidRDefault="00530CA4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18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Столярова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 специально</w:t>
            </w:r>
            <w:r>
              <w:rPr>
                <w:rFonts w:ascii="Times New Roman" w:hAnsi="Times New Roman" w:cs="Times New Roman"/>
              </w:rPr>
              <w:t xml:space="preserve">е, Голышмановскоепед. училище, </w:t>
            </w:r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30CA4" w:rsidRPr="00AF713B" w:rsidRDefault="00530CA4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 xml:space="preserve">ысшее, ИГПИ им. П.П. Ершова, 2001, учитель начальных классов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0E159F" w:rsidRDefault="00530CA4" w:rsidP="00C16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 г.</w:t>
            </w:r>
          </w:p>
          <w:p w:rsidR="00530CA4" w:rsidRDefault="00530CA4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– 13.</w:t>
            </w:r>
            <w:r w:rsidRPr="007A5DAA">
              <w:rPr>
                <w:rFonts w:ascii="Times New Roman" w:hAnsi="Times New Roman" w:cs="Times New Roman"/>
              </w:rPr>
              <w:t xml:space="preserve"> 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7A5DAA" w:rsidRDefault="00530CA4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ООО ТУЦ. «Пожарно – технический минимум», 16 ч, 2021г 11.2019г., 56час.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администрацииВМР,2020г.</w:t>
            </w:r>
          </w:p>
          <w:p w:rsidR="00530CA4" w:rsidRPr="00AF713B" w:rsidRDefault="00530CA4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2004, учитель начальных 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9C18FF" w:rsidRDefault="00530CA4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 xml:space="preserve">1."Организация 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 xml:space="preserve">ФГОС дошкольного образования, Тюмень, ГАОУ ТО ДПО ТОГИРРО, 48ч. </w:t>
            </w:r>
            <w:r w:rsidRPr="009C18FF">
              <w:rPr>
                <w:rFonts w:ascii="Times New Roman" w:hAnsi="Times New Roman" w:cs="Times New Roman"/>
              </w:rPr>
              <w:t xml:space="preserve">15.06- 21.06.2020г. </w:t>
            </w:r>
          </w:p>
          <w:p w:rsidR="00530CA4" w:rsidRDefault="00530CA4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530CA4" w:rsidRPr="00AF713B" w:rsidRDefault="00530CA4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МР, 2021г.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D64174" w:rsidRDefault="00530CA4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Лапп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69374D" w:rsidRDefault="00530CA4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r w:rsidRPr="009C18FF">
              <w:rPr>
                <w:rFonts w:ascii="Times New Roman" w:hAnsi="Times New Roman" w:cs="Times New Roman"/>
              </w:rPr>
              <w:t>Музыкальное образование дошкольников в условиях реализации ФГОС ДО "</w:t>
            </w:r>
            <w:r>
              <w:rPr>
                <w:rFonts w:ascii="Times New Roman" w:hAnsi="Times New Roman" w:cs="Times New Roman"/>
              </w:rPr>
              <w:t>ГАОУ ТО ДПО ТОГИРРО, 36ч. 07.09.-25.09. 2020</w:t>
            </w:r>
            <w:r w:rsidRPr="0069374D">
              <w:rPr>
                <w:rFonts w:ascii="Times New Roman" w:hAnsi="Times New Roman" w:cs="Times New Roman"/>
              </w:rPr>
              <w:t>г.</w:t>
            </w:r>
          </w:p>
          <w:p w:rsidR="00530CA4" w:rsidRDefault="00530CA4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6937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530CA4" w:rsidRDefault="00530CA4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  Тема «Оказание первой помощи», 16 ч, 2021 г.</w:t>
            </w:r>
          </w:p>
          <w:p w:rsidR="00530CA4" w:rsidRPr="00AF713B" w:rsidRDefault="00530CA4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 3.Б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 xml:space="preserve">ность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530CA4" w:rsidRPr="00AF713B" w:rsidRDefault="00530CA4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5.Благодар-ность Главы ВМР, от 24.08. 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9035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530CA4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4" w:rsidRDefault="00530CA4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Павина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2013г., </w:t>
            </w:r>
          </w:p>
          <w:p w:rsidR="00530CA4" w:rsidRPr="0000087E" w:rsidRDefault="00530CA4" w:rsidP="00C100FC">
            <w:pPr>
              <w:rPr>
                <w:rFonts w:ascii="Times New Roman" w:hAnsi="Times New Roman" w:cs="Times New Roman"/>
                <w:i/>
                <w:iCs/>
              </w:rPr>
            </w:pPr>
            <w:r w:rsidRPr="0000087E">
              <w:rPr>
                <w:rFonts w:ascii="Times New Roman" w:hAnsi="Times New Roman" w:cs="Times New Roman"/>
                <w:i/>
                <w:iCs/>
              </w:rPr>
              <w:t>Студентка  ФГАОУ ВО "Тюменский государственный университет", до 31.08.2024г.</w:t>
            </w:r>
          </w:p>
          <w:p w:rsidR="00530CA4" w:rsidRPr="0000087E" w:rsidRDefault="00530CA4" w:rsidP="00C100FC">
            <w:pPr>
              <w:rPr>
                <w:rFonts w:ascii="Times New Roman" w:hAnsi="Times New Roman" w:cs="Times New Roman"/>
                <w:i/>
                <w:iCs/>
              </w:rPr>
            </w:pPr>
            <w:r w:rsidRPr="0000087E">
              <w:rPr>
                <w:rFonts w:ascii="Times New Roman" w:hAnsi="Times New Roman" w:cs="Times New Roman"/>
                <w:i/>
                <w:iCs/>
              </w:rPr>
              <w:t>Пед.образование: дошкольное образование (бакалавриат)</w:t>
            </w:r>
          </w:p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B802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 ЧУД ПО "УЦ Прогрессивные технологии"  Тема «Приемы оказания первой помощи», 24 ч, 2022 г.</w:t>
            </w:r>
          </w:p>
          <w:p w:rsidR="00530CA4" w:rsidRDefault="00530CA4" w:rsidP="00B802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 ЧУД ПО "УЦ Прогрессивные технологии"  «ПТМ», 16ч., 2022г.</w:t>
            </w:r>
          </w:p>
          <w:p w:rsidR="00530CA4" w:rsidRDefault="00530CA4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ЧУД ПО "УЦ Прогрессивные технологии"  «ОТ», 40ч., 2022г.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693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9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C100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Default="00530CA4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CA4" w:rsidRPr="00AF713B" w:rsidRDefault="00530CA4" w:rsidP="00C100FC">
            <w:pPr>
              <w:rPr>
                <w:rFonts w:ascii="Times New Roman" w:hAnsi="Times New Roman" w:cs="Times New Roman"/>
              </w:rPr>
            </w:pPr>
          </w:p>
        </w:tc>
      </w:tr>
    </w:tbl>
    <w:p w:rsidR="00530CA4" w:rsidRPr="00067DC9" w:rsidRDefault="00530CA4" w:rsidP="00EA041F"/>
    <w:sectPr w:rsidR="00530CA4" w:rsidRPr="00067DC9" w:rsidSect="0000087E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4D"/>
    <w:multiLevelType w:val="hybridMultilevel"/>
    <w:tmpl w:val="E4F06F86"/>
    <w:lvl w:ilvl="0" w:tplc="D9AC1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631"/>
    <w:multiLevelType w:val="hybridMultilevel"/>
    <w:tmpl w:val="F46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99B"/>
    <w:multiLevelType w:val="hybridMultilevel"/>
    <w:tmpl w:val="216EC60A"/>
    <w:lvl w:ilvl="0" w:tplc="D6901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7566"/>
    <w:multiLevelType w:val="hybridMultilevel"/>
    <w:tmpl w:val="9AB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A87"/>
    <w:multiLevelType w:val="hybridMultilevel"/>
    <w:tmpl w:val="598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7AE9"/>
    <w:multiLevelType w:val="hybridMultilevel"/>
    <w:tmpl w:val="742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00B7"/>
    <w:rsid w:val="0000087E"/>
    <w:rsid w:val="00001BCF"/>
    <w:rsid w:val="00004439"/>
    <w:rsid w:val="00006DA3"/>
    <w:rsid w:val="00010584"/>
    <w:rsid w:val="000126A3"/>
    <w:rsid w:val="00020A7D"/>
    <w:rsid w:val="000261CF"/>
    <w:rsid w:val="000303B4"/>
    <w:rsid w:val="00030EA3"/>
    <w:rsid w:val="00031B2A"/>
    <w:rsid w:val="00041357"/>
    <w:rsid w:val="00065A29"/>
    <w:rsid w:val="00067076"/>
    <w:rsid w:val="00067DC9"/>
    <w:rsid w:val="00075DE9"/>
    <w:rsid w:val="00086074"/>
    <w:rsid w:val="00086DAD"/>
    <w:rsid w:val="000911B8"/>
    <w:rsid w:val="000977BA"/>
    <w:rsid w:val="000A00DF"/>
    <w:rsid w:val="000A3516"/>
    <w:rsid w:val="000A3F01"/>
    <w:rsid w:val="000A4B9C"/>
    <w:rsid w:val="000A6C6B"/>
    <w:rsid w:val="000A6EC1"/>
    <w:rsid w:val="000A72A5"/>
    <w:rsid w:val="000C257B"/>
    <w:rsid w:val="000C37CA"/>
    <w:rsid w:val="000D2E03"/>
    <w:rsid w:val="000E159F"/>
    <w:rsid w:val="000E5BA0"/>
    <w:rsid w:val="000F393F"/>
    <w:rsid w:val="000F61EA"/>
    <w:rsid w:val="000F71F6"/>
    <w:rsid w:val="00104570"/>
    <w:rsid w:val="00106654"/>
    <w:rsid w:val="00113B29"/>
    <w:rsid w:val="00113E46"/>
    <w:rsid w:val="0012421A"/>
    <w:rsid w:val="00133281"/>
    <w:rsid w:val="00140F6E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92FDD"/>
    <w:rsid w:val="001B0230"/>
    <w:rsid w:val="001B4485"/>
    <w:rsid w:val="001B6BC7"/>
    <w:rsid w:val="001C5BCF"/>
    <w:rsid w:val="001E33DA"/>
    <w:rsid w:val="001E743D"/>
    <w:rsid w:val="001F41E2"/>
    <w:rsid w:val="00201496"/>
    <w:rsid w:val="00206864"/>
    <w:rsid w:val="00214581"/>
    <w:rsid w:val="00221E21"/>
    <w:rsid w:val="00224C25"/>
    <w:rsid w:val="00232E49"/>
    <w:rsid w:val="002518E5"/>
    <w:rsid w:val="00253E9C"/>
    <w:rsid w:val="00257D12"/>
    <w:rsid w:val="00266510"/>
    <w:rsid w:val="002703F4"/>
    <w:rsid w:val="00273242"/>
    <w:rsid w:val="002754AE"/>
    <w:rsid w:val="00282EAC"/>
    <w:rsid w:val="00283CB5"/>
    <w:rsid w:val="002953BE"/>
    <w:rsid w:val="0029584B"/>
    <w:rsid w:val="002A33E5"/>
    <w:rsid w:val="002B0E8E"/>
    <w:rsid w:val="002B2971"/>
    <w:rsid w:val="002B3F9B"/>
    <w:rsid w:val="002C1556"/>
    <w:rsid w:val="002C2835"/>
    <w:rsid w:val="002C628A"/>
    <w:rsid w:val="002D1B03"/>
    <w:rsid w:val="002D2056"/>
    <w:rsid w:val="002D24BE"/>
    <w:rsid w:val="002F2B10"/>
    <w:rsid w:val="002F52B0"/>
    <w:rsid w:val="0030026B"/>
    <w:rsid w:val="0030671E"/>
    <w:rsid w:val="00314FB1"/>
    <w:rsid w:val="003217D3"/>
    <w:rsid w:val="003277DD"/>
    <w:rsid w:val="0033230A"/>
    <w:rsid w:val="00335C88"/>
    <w:rsid w:val="00336CD2"/>
    <w:rsid w:val="003420DB"/>
    <w:rsid w:val="00353B46"/>
    <w:rsid w:val="003571DF"/>
    <w:rsid w:val="003634C8"/>
    <w:rsid w:val="00364181"/>
    <w:rsid w:val="0037081D"/>
    <w:rsid w:val="00383B9A"/>
    <w:rsid w:val="00387F55"/>
    <w:rsid w:val="00390BCE"/>
    <w:rsid w:val="00392A39"/>
    <w:rsid w:val="00397FEA"/>
    <w:rsid w:val="003A0F70"/>
    <w:rsid w:val="003A4D6B"/>
    <w:rsid w:val="003A7158"/>
    <w:rsid w:val="003C3594"/>
    <w:rsid w:val="003C606B"/>
    <w:rsid w:val="003D2EFA"/>
    <w:rsid w:val="003D40FE"/>
    <w:rsid w:val="003E27B4"/>
    <w:rsid w:val="003F08B0"/>
    <w:rsid w:val="003F1110"/>
    <w:rsid w:val="003F4141"/>
    <w:rsid w:val="00407BCF"/>
    <w:rsid w:val="00411C4A"/>
    <w:rsid w:val="00415E29"/>
    <w:rsid w:val="00421746"/>
    <w:rsid w:val="00437F81"/>
    <w:rsid w:val="00437FCB"/>
    <w:rsid w:val="004430E5"/>
    <w:rsid w:val="00460E0B"/>
    <w:rsid w:val="00467F18"/>
    <w:rsid w:val="004739E2"/>
    <w:rsid w:val="00481067"/>
    <w:rsid w:val="0048465F"/>
    <w:rsid w:val="00490F05"/>
    <w:rsid w:val="004A6A04"/>
    <w:rsid w:val="004C1EBC"/>
    <w:rsid w:val="004C517D"/>
    <w:rsid w:val="004D46EB"/>
    <w:rsid w:val="004F0AA2"/>
    <w:rsid w:val="004F77BE"/>
    <w:rsid w:val="00500F79"/>
    <w:rsid w:val="00501EA8"/>
    <w:rsid w:val="0050595B"/>
    <w:rsid w:val="00522E16"/>
    <w:rsid w:val="0053097E"/>
    <w:rsid w:val="00530CA4"/>
    <w:rsid w:val="00534419"/>
    <w:rsid w:val="005367A9"/>
    <w:rsid w:val="005434E6"/>
    <w:rsid w:val="00544A18"/>
    <w:rsid w:val="00563162"/>
    <w:rsid w:val="00581FAC"/>
    <w:rsid w:val="005A075E"/>
    <w:rsid w:val="005A3DC0"/>
    <w:rsid w:val="005C6408"/>
    <w:rsid w:val="005E0980"/>
    <w:rsid w:val="005E281B"/>
    <w:rsid w:val="005E5FDB"/>
    <w:rsid w:val="00603A52"/>
    <w:rsid w:val="006043A3"/>
    <w:rsid w:val="00622E6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E577D"/>
    <w:rsid w:val="006F0C7F"/>
    <w:rsid w:val="0070084A"/>
    <w:rsid w:val="00700F5C"/>
    <w:rsid w:val="00705DC9"/>
    <w:rsid w:val="0071344F"/>
    <w:rsid w:val="00721513"/>
    <w:rsid w:val="00727278"/>
    <w:rsid w:val="00747EE7"/>
    <w:rsid w:val="007628B2"/>
    <w:rsid w:val="00776B0D"/>
    <w:rsid w:val="00787E6B"/>
    <w:rsid w:val="0079278A"/>
    <w:rsid w:val="00793106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4E50"/>
    <w:rsid w:val="00840E4E"/>
    <w:rsid w:val="0084355E"/>
    <w:rsid w:val="008528DE"/>
    <w:rsid w:val="008746D6"/>
    <w:rsid w:val="0089176F"/>
    <w:rsid w:val="00895DE7"/>
    <w:rsid w:val="00896F5B"/>
    <w:rsid w:val="008A500F"/>
    <w:rsid w:val="008B21A4"/>
    <w:rsid w:val="008B78C6"/>
    <w:rsid w:val="008C5273"/>
    <w:rsid w:val="008C73CD"/>
    <w:rsid w:val="008D45DF"/>
    <w:rsid w:val="008D69AF"/>
    <w:rsid w:val="008E3889"/>
    <w:rsid w:val="008F7304"/>
    <w:rsid w:val="00901384"/>
    <w:rsid w:val="00912C0F"/>
    <w:rsid w:val="00916069"/>
    <w:rsid w:val="00921A4F"/>
    <w:rsid w:val="00923A8F"/>
    <w:rsid w:val="009254F3"/>
    <w:rsid w:val="00935CF1"/>
    <w:rsid w:val="00941805"/>
    <w:rsid w:val="009457FD"/>
    <w:rsid w:val="0094758A"/>
    <w:rsid w:val="009565C0"/>
    <w:rsid w:val="00961624"/>
    <w:rsid w:val="0096633F"/>
    <w:rsid w:val="00966BC4"/>
    <w:rsid w:val="009672EB"/>
    <w:rsid w:val="0097181A"/>
    <w:rsid w:val="00980173"/>
    <w:rsid w:val="009811BA"/>
    <w:rsid w:val="0098129B"/>
    <w:rsid w:val="009845AA"/>
    <w:rsid w:val="00985A3A"/>
    <w:rsid w:val="00985B22"/>
    <w:rsid w:val="009921A5"/>
    <w:rsid w:val="00996B4A"/>
    <w:rsid w:val="009A0281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9E5825"/>
    <w:rsid w:val="00A150E7"/>
    <w:rsid w:val="00A16BAE"/>
    <w:rsid w:val="00A20F3B"/>
    <w:rsid w:val="00A21B3F"/>
    <w:rsid w:val="00A23E06"/>
    <w:rsid w:val="00A30C7D"/>
    <w:rsid w:val="00A5196A"/>
    <w:rsid w:val="00A52486"/>
    <w:rsid w:val="00A5363E"/>
    <w:rsid w:val="00A700CD"/>
    <w:rsid w:val="00A754C6"/>
    <w:rsid w:val="00A7687E"/>
    <w:rsid w:val="00A81A88"/>
    <w:rsid w:val="00A85135"/>
    <w:rsid w:val="00A8727D"/>
    <w:rsid w:val="00AA7D3A"/>
    <w:rsid w:val="00AB0E82"/>
    <w:rsid w:val="00AB65D9"/>
    <w:rsid w:val="00AC125C"/>
    <w:rsid w:val="00AC405B"/>
    <w:rsid w:val="00AD5366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4886"/>
    <w:rsid w:val="00B42D47"/>
    <w:rsid w:val="00B433B2"/>
    <w:rsid w:val="00B46D41"/>
    <w:rsid w:val="00B508D1"/>
    <w:rsid w:val="00B509CF"/>
    <w:rsid w:val="00B5142A"/>
    <w:rsid w:val="00B60056"/>
    <w:rsid w:val="00B674BD"/>
    <w:rsid w:val="00B70F69"/>
    <w:rsid w:val="00B749E1"/>
    <w:rsid w:val="00B802AE"/>
    <w:rsid w:val="00B8037D"/>
    <w:rsid w:val="00B8272D"/>
    <w:rsid w:val="00B85A13"/>
    <w:rsid w:val="00B8623D"/>
    <w:rsid w:val="00B901F2"/>
    <w:rsid w:val="00B9094B"/>
    <w:rsid w:val="00B935D3"/>
    <w:rsid w:val="00B96430"/>
    <w:rsid w:val="00B971A3"/>
    <w:rsid w:val="00B97B9C"/>
    <w:rsid w:val="00BA06FB"/>
    <w:rsid w:val="00BA13F5"/>
    <w:rsid w:val="00BA2880"/>
    <w:rsid w:val="00BB09DA"/>
    <w:rsid w:val="00BC3FF3"/>
    <w:rsid w:val="00BC60D3"/>
    <w:rsid w:val="00BD0025"/>
    <w:rsid w:val="00BD15E9"/>
    <w:rsid w:val="00BD3263"/>
    <w:rsid w:val="00BE20FD"/>
    <w:rsid w:val="00BE4007"/>
    <w:rsid w:val="00BF1930"/>
    <w:rsid w:val="00BF4C23"/>
    <w:rsid w:val="00BF7C43"/>
    <w:rsid w:val="00C0125F"/>
    <w:rsid w:val="00C100FC"/>
    <w:rsid w:val="00C10FB3"/>
    <w:rsid w:val="00C15617"/>
    <w:rsid w:val="00C163F8"/>
    <w:rsid w:val="00C2457F"/>
    <w:rsid w:val="00C27644"/>
    <w:rsid w:val="00C34176"/>
    <w:rsid w:val="00C44F87"/>
    <w:rsid w:val="00C504C2"/>
    <w:rsid w:val="00C61A20"/>
    <w:rsid w:val="00C64EBB"/>
    <w:rsid w:val="00C6763A"/>
    <w:rsid w:val="00C73659"/>
    <w:rsid w:val="00C74EB1"/>
    <w:rsid w:val="00C85E70"/>
    <w:rsid w:val="00C87D70"/>
    <w:rsid w:val="00C90355"/>
    <w:rsid w:val="00C946D0"/>
    <w:rsid w:val="00CA3E3B"/>
    <w:rsid w:val="00CC3A72"/>
    <w:rsid w:val="00CC6BBC"/>
    <w:rsid w:val="00CD1DE8"/>
    <w:rsid w:val="00CD1DEF"/>
    <w:rsid w:val="00CD28F7"/>
    <w:rsid w:val="00CD3758"/>
    <w:rsid w:val="00CD6386"/>
    <w:rsid w:val="00CD654D"/>
    <w:rsid w:val="00CD6DEF"/>
    <w:rsid w:val="00CE39ED"/>
    <w:rsid w:val="00CF320A"/>
    <w:rsid w:val="00D04F90"/>
    <w:rsid w:val="00D115A2"/>
    <w:rsid w:val="00D15FA1"/>
    <w:rsid w:val="00D3518B"/>
    <w:rsid w:val="00D45372"/>
    <w:rsid w:val="00D453CC"/>
    <w:rsid w:val="00D47414"/>
    <w:rsid w:val="00D56F38"/>
    <w:rsid w:val="00D6070B"/>
    <w:rsid w:val="00D62FE7"/>
    <w:rsid w:val="00D64174"/>
    <w:rsid w:val="00D66CFA"/>
    <w:rsid w:val="00D76372"/>
    <w:rsid w:val="00D82EF0"/>
    <w:rsid w:val="00D82EFF"/>
    <w:rsid w:val="00D838DB"/>
    <w:rsid w:val="00D8685A"/>
    <w:rsid w:val="00D91BF3"/>
    <w:rsid w:val="00D93E53"/>
    <w:rsid w:val="00D97E4B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0B35"/>
    <w:rsid w:val="00E313A0"/>
    <w:rsid w:val="00E4212D"/>
    <w:rsid w:val="00E52061"/>
    <w:rsid w:val="00E5443A"/>
    <w:rsid w:val="00E61994"/>
    <w:rsid w:val="00E64209"/>
    <w:rsid w:val="00E65402"/>
    <w:rsid w:val="00E74251"/>
    <w:rsid w:val="00E7612D"/>
    <w:rsid w:val="00E80AF2"/>
    <w:rsid w:val="00E80BA8"/>
    <w:rsid w:val="00E810EC"/>
    <w:rsid w:val="00E81D6A"/>
    <w:rsid w:val="00E86C6B"/>
    <w:rsid w:val="00E876AE"/>
    <w:rsid w:val="00E90A7E"/>
    <w:rsid w:val="00E9286D"/>
    <w:rsid w:val="00EA041F"/>
    <w:rsid w:val="00EA118F"/>
    <w:rsid w:val="00EB41BB"/>
    <w:rsid w:val="00EB59E9"/>
    <w:rsid w:val="00EC0470"/>
    <w:rsid w:val="00ED711F"/>
    <w:rsid w:val="00EE7275"/>
    <w:rsid w:val="00EF3515"/>
    <w:rsid w:val="00F05486"/>
    <w:rsid w:val="00F11602"/>
    <w:rsid w:val="00F13DE7"/>
    <w:rsid w:val="00F1668F"/>
    <w:rsid w:val="00F261FE"/>
    <w:rsid w:val="00F301BE"/>
    <w:rsid w:val="00F30A66"/>
    <w:rsid w:val="00F324F5"/>
    <w:rsid w:val="00F32E26"/>
    <w:rsid w:val="00F4096E"/>
    <w:rsid w:val="00F60673"/>
    <w:rsid w:val="00F6345F"/>
    <w:rsid w:val="00F659CA"/>
    <w:rsid w:val="00F66C85"/>
    <w:rsid w:val="00F705B3"/>
    <w:rsid w:val="00F72F0F"/>
    <w:rsid w:val="00F73CF7"/>
    <w:rsid w:val="00F77839"/>
    <w:rsid w:val="00F77B0F"/>
    <w:rsid w:val="00F8550E"/>
    <w:rsid w:val="00FA1537"/>
    <w:rsid w:val="00FA1690"/>
    <w:rsid w:val="00FA5BC0"/>
    <w:rsid w:val="00FA75CD"/>
    <w:rsid w:val="00FB3CFD"/>
    <w:rsid w:val="00FB6EEC"/>
    <w:rsid w:val="00FC56E0"/>
    <w:rsid w:val="00FD5590"/>
    <w:rsid w:val="00FE1018"/>
    <w:rsid w:val="00FE6040"/>
    <w:rsid w:val="00FF2C74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834E50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00F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dskolos@mail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2720</TotalTime>
  <Pages>23</Pages>
  <Words>3316</Words>
  <Characters>18902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админ</cp:lastModifiedBy>
  <cp:revision>285</cp:revision>
  <cp:lastPrinted>2022-09-02T03:12:00Z</cp:lastPrinted>
  <dcterms:created xsi:type="dcterms:W3CDTF">2016-05-13T09:54:00Z</dcterms:created>
  <dcterms:modified xsi:type="dcterms:W3CDTF">2022-09-02T10:10:00Z</dcterms:modified>
</cp:coreProperties>
</file>