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6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96"/>
        <w:gridCol w:w="3696"/>
        <w:gridCol w:w="3697"/>
        <w:gridCol w:w="3697"/>
      </w:tblGrid>
      <w:tr w:rsidR="00D51989">
        <w:tc>
          <w:tcPr>
            <w:tcW w:w="3696" w:type="dxa"/>
          </w:tcPr>
          <w:p w:rsidR="00D51989" w:rsidRPr="00E7612D" w:rsidRDefault="00D51989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3696" w:type="dxa"/>
          </w:tcPr>
          <w:p w:rsidR="00D51989" w:rsidRPr="00E7612D" w:rsidRDefault="00D51989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Контактный телефон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612D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</w:tr>
      <w:tr w:rsidR="00D51989">
        <w:tc>
          <w:tcPr>
            <w:tcW w:w="3696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696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Сердюкова Любовь Николаевна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51989">
        <w:tc>
          <w:tcPr>
            <w:tcW w:w="3696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хозяйственной части</w:t>
            </w:r>
          </w:p>
        </w:tc>
        <w:tc>
          <w:tcPr>
            <w:tcW w:w="3696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Попровский Сергей Владимирович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2D">
              <w:rPr>
                <w:rFonts w:ascii="Times New Roman" w:hAnsi="Times New Roman" w:cs="Times New Roman"/>
                <w:sz w:val="24"/>
                <w:szCs w:val="24"/>
              </w:rPr>
              <w:t>(34557) 2-34-57</w:t>
            </w:r>
          </w:p>
        </w:tc>
        <w:tc>
          <w:tcPr>
            <w:tcW w:w="3697" w:type="dxa"/>
          </w:tcPr>
          <w:p w:rsidR="00D51989" w:rsidRPr="00E7612D" w:rsidRDefault="00D51989" w:rsidP="00E761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7612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vikdskolos@mail.ru</w:t>
              </w:r>
            </w:hyperlink>
            <w:r w:rsidRPr="00E761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D51989" w:rsidRDefault="00D51989" w:rsidP="00500F79">
      <w:pPr>
        <w:jc w:val="center"/>
      </w:pPr>
      <w:r w:rsidRPr="00E7612D">
        <w:rPr>
          <w:rFonts w:ascii="Times New Roman" w:hAnsi="Times New Roman" w:cs="Times New Roman"/>
          <w:b/>
          <w:bCs/>
          <w:sz w:val="28"/>
          <w:szCs w:val="28"/>
        </w:rPr>
        <w:t>Руководство</w:t>
      </w:r>
    </w:p>
    <w:tbl>
      <w:tblPr>
        <w:tblW w:w="14828" w:type="dxa"/>
        <w:tblInd w:w="-106" w:type="dxa"/>
        <w:tblLayout w:type="fixed"/>
        <w:tblLook w:val="00A0"/>
      </w:tblPr>
      <w:tblGrid>
        <w:gridCol w:w="558"/>
        <w:gridCol w:w="11"/>
        <w:gridCol w:w="1705"/>
        <w:gridCol w:w="1539"/>
        <w:gridCol w:w="11"/>
        <w:gridCol w:w="1896"/>
        <w:gridCol w:w="2400"/>
        <w:gridCol w:w="15"/>
        <w:gridCol w:w="9"/>
        <w:gridCol w:w="1676"/>
        <w:gridCol w:w="8"/>
        <w:gridCol w:w="16"/>
        <w:gridCol w:w="17"/>
        <w:gridCol w:w="1354"/>
        <w:gridCol w:w="22"/>
        <w:gridCol w:w="15"/>
        <w:gridCol w:w="1396"/>
        <w:gridCol w:w="16"/>
        <w:gridCol w:w="17"/>
        <w:gridCol w:w="533"/>
        <w:gridCol w:w="33"/>
        <w:gridCol w:w="475"/>
        <w:gridCol w:w="75"/>
        <w:gridCol w:w="16"/>
        <w:gridCol w:w="435"/>
        <w:gridCol w:w="80"/>
        <w:gridCol w:w="61"/>
        <w:gridCol w:w="375"/>
        <w:gridCol w:w="46"/>
        <w:gridCol w:w="18"/>
      </w:tblGrid>
      <w:tr w:rsidR="00D51989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1989" w:rsidRPr="00067DC9" w:rsidRDefault="00D51989" w:rsidP="00067DC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51989" w:rsidRPr="00AF713B">
        <w:trPr>
          <w:gridAfter w:val="2"/>
          <w:wAfter w:w="64" w:type="dxa"/>
          <w:trHeight w:val="360"/>
        </w:trPr>
        <w:tc>
          <w:tcPr>
            <w:tcW w:w="1476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3E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состав</w:t>
            </w: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педагогических работников МАУ ДО "Викуло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вский детский сад "Колосок" на 12.01.2023г.</w:t>
            </w:r>
          </w:p>
        </w:tc>
      </w:tr>
      <w:tr w:rsidR="00D51989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51989" w:rsidRPr="00AF713B">
        <w:trPr>
          <w:gridAfter w:val="2"/>
          <w:wAfter w:w="64" w:type="dxa"/>
          <w:trHeight w:val="360"/>
        </w:trPr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74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Награды, ученая степень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аттестации</w:t>
            </w:r>
          </w:p>
        </w:tc>
        <w:tc>
          <w:tcPr>
            <w:tcW w:w="14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21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Стаж работы</w:t>
            </w:r>
          </w:p>
        </w:tc>
      </w:tr>
      <w:tr w:rsidR="00D51989" w:rsidRPr="00AF713B">
        <w:trPr>
          <w:gridAfter w:val="2"/>
          <w:wAfter w:w="64" w:type="dxa"/>
          <w:trHeight w:val="1695"/>
        </w:trPr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989" w:rsidRPr="00067DC9" w:rsidRDefault="00D51989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</w:t>
            </w:r>
          </w:p>
        </w:tc>
        <w:tc>
          <w:tcPr>
            <w:tcW w:w="5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989" w:rsidRPr="00067DC9" w:rsidRDefault="00D51989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Пед.стаж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989" w:rsidRPr="00067DC9" w:rsidRDefault="00D51989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дан.ОУ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51989" w:rsidRPr="00067DC9" w:rsidRDefault="00D51989" w:rsidP="00EA11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Руководящий</w:t>
            </w:r>
          </w:p>
        </w:tc>
      </w:tr>
      <w:tr w:rsidR="00D51989" w:rsidRPr="00AF713B">
        <w:trPr>
          <w:gridAfter w:val="2"/>
          <w:wAfter w:w="64" w:type="dxa"/>
          <w:trHeight w:val="55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067DC9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Сердюкова Любовь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Средне- специальное, Тюменское пед.училище     № 1, 1991, воспитатель, высшее, ИГПИ им. П.П. Ершова, 2010, преподаватель дошкольной педагогики и психологии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Pr="0037081D">
              <w:rPr>
                <w:rFonts w:ascii="Times New Roman" w:hAnsi="Times New Roman" w:cs="Times New Roman"/>
                <w:lang w:eastAsia="ru-RU"/>
              </w:rPr>
              <w:t>.АНО ДПО «ТМЦО»  по программе ДПО ПК «Программа обучения  должностных лиц и специалистов гражданской обороны и единой государственной системы предупреждения и ликвидации ЧС по гражданской обороне и безопасности жизнедеятельности», 31.01.2018г.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ГАП ОУ Тюменской области «Колледж цифровых и педагогических технологий». Тема  «Системное управление качеством в дошкольной образовательной организации  согласно ФГОС ДО», 72 ч., 02-13.11.2020.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Частное образовательное учреждение дополнительного профессионального образования «Межрегиональный центр подготовки кадров «Профессионал». Тема «223 ФЗ : изменения в законодательстве. Анализ сложных и спорных ситуаций в практике применения закона 223 – ФЗ» 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 .  Тема «Оказание первой помощи», 16 ч, 2021 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5.ТОГИРРО. «Охрана труда». 40 ч, 2021г.</w:t>
            </w:r>
          </w:p>
          <w:p w:rsidR="00D51989" w:rsidRPr="0037081D" w:rsidRDefault="00D51989" w:rsidP="00CD28F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Грамота Главы Викуловского МР, 2007,2011   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Почетная грамота Министерства образования и науки Российской Федерации, 2012г.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</w:t>
            </w:r>
            <w:r w:rsidRPr="0037081D">
              <w:rPr>
                <w:rFonts w:ascii="Times New Roman" w:hAnsi="Times New Roman" w:cs="Times New Roman"/>
                <w:lang w:eastAsia="ru-RU"/>
              </w:rPr>
              <w:t>Грамота отдела образования, 2016г.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</w:t>
            </w:r>
            <w:r w:rsidRPr="0037081D">
              <w:rPr>
                <w:rFonts w:ascii="Times New Roman" w:hAnsi="Times New Roman" w:cs="Times New Roman"/>
                <w:lang w:eastAsia="ru-RU"/>
              </w:rPr>
              <w:t>Благодар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37081D">
              <w:rPr>
                <w:rFonts w:ascii="Times New Roman" w:hAnsi="Times New Roman" w:cs="Times New Roman"/>
                <w:lang w:eastAsia="ru-RU"/>
              </w:rPr>
              <w:t>ность отдела о</w:t>
            </w:r>
            <w:r>
              <w:rPr>
                <w:rFonts w:ascii="Times New Roman" w:hAnsi="Times New Roman" w:cs="Times New Roman"/>
                <w:lang w:eastAsia="ru-RU"/>
              </w:rPr>
              <w:t>бразования администра</w:t>
            </w:r>
            <w:r w:rsidRPr="0037081D">
              <w:rPr>
                <w:rFonts w:ascii="Times New Roman" w:hAnsi="Times New Roman" w:cs="Times New Roman"/>
                <w:lang w:eastAsia="ru-RU"/>
              </w:rPr>
              <w:t>ции Викуловского МР № 57-ОД от 31.08.2017г.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 06.12.2017г.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6. </w:t>
            </w:r>
            <w:r w:rsidRPr="0037081D">
              <w:rPr>
                <w:rFonts w:ascii="Times New Roman" w:hAnsi="Times New Roman" w:cs="Times New Roman"/>
                <w:lang w:eastAsia="ru-RU"/>
              </w:rPr>
              <w:t>Почётная грамота Главы Викуловского муниципального района,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2020 г.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 Почетная грамота Тюменской областной Думы, ноябрь 2021.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749E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 03.12.201</w:t>
            </w: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37081D"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соответ-ствие занимаемой должности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80AF2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80A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D51989" w:rsidRPr="00AF713B">
        <w:trPr>
          <w:gridAfter w:val="2"/>
          <w:wAfter w:w="64" w:type="dxa"/>
          <w:trHeight w:val="41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Мохова Анастасия 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средне - специальное, Тюменский пед.колледж № 1, 2007, воспитатель детского дошк. возраста и воспитатель дошкольных учреждений с недостатками речевого развития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2.ТОГИРРО, </w:t>
            </w:r>
          </w:p>
          <w:p w:rsidR="00D51989" w:rsidRDefault="00D51989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D51989" w:rsidRDefault="00D51989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0044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1.Грамота отдела образования Викуловского МР, 2013г.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2.По</w:t>
            </w:r>
            <w:r>
              <w:rPr>
                <w:rFonts w:ascii="Times New Roman" w:hAnsi="Times New Roman" w:cs="Times New Roman"/>
                <w:lang w:eastAsia="ru-RU"/>
              </w:rPr>
              <w:t xml:space="preserve">чётная грамота главы </w:t>
            </w:r>
            <w:r w:rsidRPr="0037081D">
              <w:rPr>
                <w:rFonts w:ascii="Times New Roman" w:hAnsi="Times New Roman" w:cs="Times New Roman"/>
                <w:lang w:eastAsia="ru-RU"/>
              </w:rPr>
              <w:t xml:space="preserve"> Викуловского МР, 2018г.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Благодарность  главы  Викуловского МР, 2020</w:t>
            </w:r>
            <w:r w:rsidRPr="0037081D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6A3E1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7081D">
              <w:rPr>
                <w:rFonts w:ascii="Times New Roman" w:hAnsi="Times New Roman" w:cs="Times New Roman"/>
                <w:lang w:eastAsia="ru-RU"/>
              </w:rPr>
              <w:t>1 категория 01.04.2019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B78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067DC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1989" w:rsidRPr="00AF713B">
        <w:trPr>
          <w:gridAfter w:val="2"/>
          <w:wAfter w:w="64" w:type="dxa"/>
          <w:trHeight w:val="699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Чихарина Анастасия Владимировна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  <w:p w:rsidR="00D51989" w:rsidRPr="00AF713B" w:rsidRDefault="00D51989" w:rsidP="00DC41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им.П.П.Ершова,2006, учитель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ДПО «ФИПКиП» , «Воспитатель дошкольной образовательной организации», 2020 г.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г.Тюмень, 08.11.2022г - 11.11.2022г., 28час.</w:t>
            </w:r>
          </w:p>
          <w:p w:rsidR="00D51989" w:rsidRDefault="00D51989" w:rsidP="00F66C8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Pr="00AF713B" w:rsidRDefault="00D51989" w:rsidP="00F66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образования Викуловского МР, 2015г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Грамота отдела о</w:t>
            </w:r>
            <w:r>
              <w:rPr>
                <w:rFonts w:ascii="Times New Roman" w:hAnsi="Times New Roman" w:cs="Times New Roman"/>
              </w:rPr>
              <w:t>бразования Викуловского МР, 2022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1категория</w:t>
            </w:r>
          </w:p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01.11.2022.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50D9A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1776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Пономарева Людмила Григорьевна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D51989" w:rsidRDefault="00D51989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D51989" w:rsidRDefault="00D51989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00087E" w:rsidRDefault="00D51989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директора детского сада «Колосок» 08.12.2017г.</w:t>
            </w:r>
          </w:p>
          <w:p w:rsidR="00D51989" w:rsidRDefault="00D51989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отдела образования Викуловского МР,2020г.</w:t>
            </w:r>
          </w:p>
          <w:p w:rsidR="00D51989" w:rsidRDefault="00D51989" w:rsidP="00B964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Российский Федерации», 19.04.2021.</w:t>
            </w:r>
          </w:p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категория 01.11.2018г.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80A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80AF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277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Мухина Надежда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средне-специальное, Панфиловское педагогическое училище 1990,воспитатель в дошкольном учреждении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2022.</w:t>
            </w:r>
          </w:p>
          <w:p w:rsidR="00D51989" w:rsidRDefault="00D51989" w:rsidP="00996B4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996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D51989" w:rsidRPr="00AF713B" w:rsidRDefault="00D51989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1.Благодар-ность отдела образования администра-  ции Викуловского муниципаль-ного района, 2017г. 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1 категория </w:t>
            </w:r>
            <w:r>
              <w:rPr>
                <w:rFonts w:ascii="Times New Roman" w:hAnsi="Times New Roman" w:cs="Times New Roman"/>
              </w:rPr>
              <w:t>09.01.2019г</w:t>
            </w:r>
          </w:p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B1693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1065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Шаденко Лариса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1988, воспитатель детского сада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FB3CFD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ТОГИРРО, </w:t>
            </w:r>
          </w:p>
          <w:p w:rsidR="00D51989" w:rsidRDefault="00D51989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D51989" w:rsidRDefault="00D51989" w:rsidP="00FB3CF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92A39" w:rsidRDefault="00D51989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D97E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Почетная грамота отдела образования Викуловского МР,2020г.</w:t>
            </w:r>
          </w:p>
          <w:p w:rsidR="00D51989" w:rsidRDefault="00D51989" w:rsidP="00534419">
            <w:pPr>
              <w:rPr>
                <w:rFonts w:ascii="Times New Roman" w:hAnsi="Times New Roman" w:cs="Times New Roman"/>
              </w:rPr>
            </w:pPr>
          </w:p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2F2B10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 категория,</w:t>
            </w:r>
            <w:r>
              <w:rPr>
                <w:rFonts w:ascii="Times New Roman" w:hAnsi="Times New Roman" w:cs="Times New Roman"/>
              </w:rPr>
              <w:t xml:space="preserve"> 01.11.2021г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B1693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34419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gridAfter w:val="1"/>
          <w:wAfter w:w="18" w:type="dxa"/>
          <w:trHeight w:val="830"/>
        </w:trPr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1989" w:rsidRPr="00AF713B" w:rsidRDefault="00D51989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F0CF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Кельтман Ольга Ивановна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руководитель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Омский государственный педагогический университет, 2003, учитель по специальности педагогика и методика начального 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</w:p>
          <w:p w:rsidR="00D51989" w:rsidRDefault="00D51989" w:rsidP="00004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«Технологии музыкального развития дошкольников в условиях реализации ФГОС дошкольного образования», 20 ч, 2022 г.</w:t>
            </w:r>
          </w:p>
          <w:p w:rsidR="00D51989" w:rsidRDefault="00D51989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2.Почётная грамота Главы Викуловского муниципаль-ного района, 2017г.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категория, 26.01.2018.</w:t>
            </w: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F0CF8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Дериглазова Евгения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им. П,П, Ершова, 1995, преподаватель дошкольной педагогики и психологии,            методист по дошкольному воспитанию, воспитатель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1.ТОГИРРО "Управление образовательным процессом в условиях реализации ФГОС дошкольного образования", 2021г.; 36</w:t>
            </w:r>
            <w:r w:rsidRPr="0037081D">
              <w:rPr>
                <w:rFonts w:ascii="Times New Roman" w:hAnsi="Times New Roman" w:cs="Times New Roman"/>
              </w:rPr>
              <w:t xml:space="preserve"> ч</w:t>
            </w:r>
          </w:p>
          <w:p w:rsidR="00D51989" w:rsidRDefault="00D5198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Default="00D5198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ТОГИРРО. «Охрана труда». 40 ч, 2021г.</w:t>
            </w:r>
          </w:p>
          <w:p w:rsidR="00D51989" w:rsidRPr="0037081D" w:rsidRDefault="00D51989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ООО ТУЦ. «Пожарно – технический минимум», 16 ч, 2021г.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Департамента образования и науки Тюменской области, 2017г.</w:t>
            </w:r>
          </w:p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ВМР, 2022.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высшая категория 09.01.2019г.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ind w:right="-108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 Ирина 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1.Средне-профессиональ-ное.                   Тюменский педагогический колледж № 1, 2001год,                  воспитатель детей дошкольного возраста.  2.Высшее. г.Ишим, ГОУ  ВПО Ишимский государственный педагогический  институт им.П.П.Ершова, 2004г.</w:t>
            </w:r>
          </w:p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</w:p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EB5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Pr="0037081D">
              <w:rPr>
                <w:rFonts w:ascii="Times New Roman" w:hAnsi="Times New Roman" w:cs="Times New Roman"/>
              </w:rPr>
              <w:t>ТОГИРРО</w:t>
            </w:r>
            <w:r>
              <w:rPr>
                <w:rFonts w:ascii="Times New Roman" w:hAnsi="Times New Roman" w:cs="Times New Roman"/>
              </w:rPr>
              <w:t xml:space="preserve"> «Организация образовательного процесса в группах раннего возраста в условиях реализации ФГОС ДО», 72 ч, 09.11. - 04.12.2020.</w:t>
            </w:r>
          </w:p>
          <w:p w:rsidR="00D51989" w:rsidRDefault="00D51989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</w:t>
            </w:r>
          </w:p>
          <w:p w:rsidR="00D51989" w:rsidRPr="0037081D" w:rsidRDefault="00D51989" w:rsidP="0000087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0E159F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«Образовательная робототехника и легоконструирование как средство разностороннего развития ребенка дошкольного возраста в условиях реализации ФГОС». Тюмень ГАПОУ «Колледж цифровых технологий», 2022 г, 72 ч.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 17.11.2021.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1989" w:rsidRPr="00AF713B">
        <w:trPr>
          <w:gridAfter w:val="1"/>
          <w:wAfter w:w="18" w:type="dxa"/>
          <w:trHeight w:val="6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Боровикова Галина Павловна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20149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</w:t>
            </w:r>
            <w:r>
              <w:rPr>
                <w:rFonts w:ascii="Times New Roman" w:hAnsi="Times New Roman" w:cs="Times New Roman"/>
              </w:rPr>
              <w:t>Ершова, 2011, учитель географии.</w:t>
            </w:r>
          </w:p>
          <w:p w:rsidR="00D51989" w:rsidRDefault="00D51989" w:rsidP="00201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Проф.переподготовка по программе "Педагогика и методика дошкольного образования" ТГУ г.Тюмень 06.07.2018г.Организатор-методист дошкольного образования.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3A7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1."Организационно-педагогические основы образовательного процесса в условиях реализации ФГОС дошкольного </w:t>
            </w:r>
            <w:r w:rsidRPr="0069374D">
              <w:rPr>
                <w:rFonts w:ascii="Times New Roman" w:hAnsi="Times New Roman" w:cs="Times New Roman"/>
              </w:rPr>
              <w:t>образования</w:t>
            </w:r>
            <w:r w:rsidRPr="009C18FF">
              <w:rPr>
                <w:rFonts w:ascii="Times New Roman" w:hAnsi="Times New Roman" w:cs="Times New Roman"/>
              </w:rPr>
              <w:t>», 15.06- 21.06.2020г.</w:t>
            </w:r>
          </w:p>
          <w:p w:rsidR="00D51989" w:rsidRDefault="00D51989" w:rsidP="003A715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ООО ТУЦ.  Тема «Оказание первой помощи», 16 ч, 2021 г.</w:t>
            </w:r>
          </w:p>
          <w:p w:rsidR="00D51989" w:rsidRPr="0037081D" w:rsidRDefault="00D51989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«Пожарно – технический минимум», 16 ч, 2021г.</w:t>
            </w:r>
          </w:p>
          <w:p w:rsidR="00D51989" w:rsidRPr="0037081D" w:rsidRDefault="00D51989" w:rsidP="00392A3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51989" w:rsidRDefault="00D51989" w:rsidP="00392A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EB59E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</w:t>
            </w:r>
            <w:r w:rsidRPr="000E159F">
              <w:rPr>
                <w:rFonts w:ascii="Times New Roman" w:hAnsi="Times New Roman" w:cs="Times New Roman"/>
              </w:rPr>
              <w:t>«Образовательная робототехника и легоконструирование как средство разностороннего развития ребенка дошкольного возраста в условиях реализации ФГОС». Тюмень ГАПОУ «Колледж цифровых технологий»</w:t>
            </w:r>
            <w:r>
              <w:rPr>
                <w:rFonts w:ascii="Times New Roman" w:hAnsi="Times New Roman" w:cs="Times New Roman"/>
              </w:rPr>
              <w:t>, 2021</w:t>
            </w:r>
            <w:r w:rsidRPr="000E159F">
              <w:rPr>
                <w:rFonts w:ascii="Times New Roman" w:hAnsi="Times New Roman" w:cs="Times New Roman"/>
              </w:rPr>
              <w:t xml:space="preserve"> г, 72 ч.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 от  28.09.2020г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30.05.2019г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B169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622E63">
            <w:pPr>
              <w:ind w:right="-1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896F5B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gridAfter w:val="1"/>
          <w:wAfter w:w="18" w:type="dxa"/>
          <w:trHeight w:val="447"/>
        </w:trPr>
        <w:tc>
          <w:tcPr>
            <w:tcW w:w="14810" w:type="dxa"/>
            <w:gridSpan w:val="29"/>
            <w:tcBorders>
              <w:bottom w:val="single" w:sz="4" w:space="0" w:color="auto"/>
            </w:tcBorders>
            <w:noWrap/>
          </w:tcPr>
          <w:p w:rsidR="00D51989" w:rsidRPr="0037081D" w:rsidRDefault="00D51989" w:rsidP="002A33E5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trHeight w:val="1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622E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5A3DC0">
            <w:pPr>
              <w:spacing w:after="0" w:line="240" w:lineRule="auto"/>
              <w:ind w:right="-165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Квашнина Елена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Высшее, ИГПИ им. П.П. Ершова,1998, </w:t>
            </w:r>
          </w:p>
          <w:p w:rsidR="00D51989" w:rsidRPr="0037081D" w:rsidRDefault="00D51989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преподаватель дошкольной педагогики и психологии,</w:t>
            </w:r>
          </w:p>
          <w:p w:rsidR="00D51989" w:rsidRPr="0037081D" w:rsidRDefault="00D51989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методист по дошкольному образованию,</w:t>
            </w:r>
          </w:p>
          <w:p w:rsidR="00D51989" w:rsidRPr="0037081D" w:rsidRDefault="00D51989" w:rsidP="00FE60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0E159F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0E159F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2022 г.</w:t>
            </w: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6E577D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Грамота Главы Викуловского  МР,2014г.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Благодар-ственное письмо Тюменской областной Думы, 2017г.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Почётная грамота отдела образования администра-ции Викулов-ского МР, 2018г.</w:t>
            </w:r>
          </w:p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Почетная грамота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Высшая категория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31.01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2019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29</w:t>
            </w:r>
          </w:p>
          <w:p w:rsidR="00D51989" w:rsidRPr="0037081D" w:rsidRDefault="00D51989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77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1989" w:rsidRPr="0037081D">
        <w:trPr>
          <w:trHeight w:val="8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F393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Лотова Ирина Яковлевна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Средне-специальное, Голышмановское педагогическое училище, воспитатель дошкольного образования,</w:t>
            </w:r>
          </w:p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1987.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C918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1. «Актуальные проблемы и совершенствование организации образовательного процесса в условиях реализации ФГОС дошкольного образования», ГАОУ ТО ДПО «ТОГИРРО», г.Тюмень, 08.11.2022г - 11.11.2022г., 28час.</w:t>
            </w:r>
          </w:p>
          <w:p w:rsidR="00D51989" w:rsidRDefault="00D51989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Почётная грамота отдела образования администра-ции Викулов-ского МР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, 2021г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500F7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27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.03.201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9г. соответ-ствие занимаемой должности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B0E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дошкольное образование 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B41B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67D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51989" w:rsidRPr="0037081D">
        <w:trPr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Чуракова Ольга Александровна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 -специальное, Голышмановское педагогическое училище, 1985, учитель начальных классов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4C517D" w:rsidRDefault="00D51989" w:rsidP="00E42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8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r w:rsidRPr="004C517D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1989" w:rsidRDefault="00D51989" w:rsidP="006E57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56ч,  2021г,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51989" w:rsidRDefault="00D51989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6E577D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6E5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 Викуловского МР,2015г.</w:t>
            </w:r>
          </w:p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Главы Викуловского МР, 2016г.</w:t>
            </w:r>
          </w:p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Почётная грамота отдела образования админи</w:t>
            </w:r>
            <w:r>
              <w:rPr>
                <w:rFonts w:ascii="Times New Roman" w:hAnsi="Times New Roman" w:cs="Times New Roman"/>
              </w:rPr>
              <w:t xml:space="preserve">страции Викуловского МР, 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 30 мая 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77B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0AA2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trHeight w:val="98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0F393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Комендантова Юлия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</w:t>
            </w:r>
          </w:p>
          <w:p w:rsidR="00D51989" w:rsidRPr="0037081D" w:rsidRDefault="00D51989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ИГПИ филиал «Тюменского государственного университета»,</w:t>
            </w:r>
          </w:p>
          <w:p w:rsidR="00D51989" w:rsidRPr="0037081D" w:rsidRDefault="00D51989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Педагогическое образование (с двумя профилями подготовки),</w:t>
            </w:r>
          </w:p>
          <w:p w:rsidR="00D51989" w:rsidRPr="0037081D" w:rsidRDefault="00D51989" w:rsidP="00BA288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2018г.</w:t>
            </w:r>
          </w:p>
          <w:p w:rsidR="00D51989" w:rsidRPr="0037081D" w:rsidRDefault="00D51989" w:rsidP="00F659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04439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1. «Организационно-педагогические основы образовательного процесса в условиях реализации ФГОС дошкольного образования», 56ч,   2020г, </w:t>
            </w:r>
            <w:r w:rsidRPr="0037081D">
              <w:rPr>
                <w:rFonts w:ascii="Times New Roman" w:hAnsi="Times New Roman" w:cs="Times New Roman"/>
                <w:color w:val="000000"/>
                <w:lang w:eastAsia="ru-RU"/>
              </w:rPr>
              <w:t>ТОГИРРО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  <w:p w:rsidR="00D51989" w:rsidRDefault="00D51989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F30A6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F30A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2019г</w:t>
            </w:r>
          </w:p>
          <w:p w:rsidR="00D51989" w:rsidRPr="00AC405B" w:rsidRDefault="00D51989" w:rsidP="00AC4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ВМР,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EF3515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 категория</w:t>
            </w:r>
          </w:p>
          <w:p w:rsidR="00D51989" w:rsidRPr="0037081D" w:rsidRDefault="00D51989" w:rsidP="00EF3515">
            <w:pPr>
              <w:pStyle w:val="NoSpacing"/>
            </w:pPr>
            <w:r>
              <w:rPr>
                <w:rFonts w:ascii="Times New Roman" w:hAnsi="Times New Roman" w:cs="Times New Roman"/>
              </w:rPr>
              <w:t>27.04.</w:t>
            </w:r>
            <w:r w:rsidRPr="0037081D">
              <w:rPr>
                <w:rFonts w:ascii="Times New Roman" w:hAnsi="Times New Roman" w:cs="Times New Roman"/>
              </w:rPr>
              <w:t xml:space="preserve"> 2018г.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F72F0F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trHeight w:val="105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Седнева Ольга Сергеевна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Средне-специальное, Тюменский пед. колледж № 1, воспитатель , 2002г.</w:t>
            </w:r>
          </w:p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Высшее, ИГПИ им П.П.Ершова, 2006, преподаватель дошкольной педагогики и психологии.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E6420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1.ТОГИРРО, </w:t>
            </w:r>
          </w:p>
          <w:p w:rsidR="00D51989" w:rsidRDefault="00D51989" w:rsidP="00E6420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образования», 56 ч, 2021 г.</w:t>
            </w:r>
          </w:p>
          <w:p w:rsidR="00D51989" w:rsidRDefault="00D51989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37081D" w:rsidRDefault="00D51989" w:rsidP="00D607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 отдела образования МР , 2020г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D6070B" w:rsidRDefault="00D51989" w:rsidP="009D58EA">
            <w:pPr>
              <w:rPr>
                <w:rFonts w:ascii="Times New Roman" w:hAnsi="Times New Roman" w:cs="Times New Roman"/>
              </w:rPr>
            </w:pPr>
            <w:r w:rsidRPr="00D6070B">
              <w:rPr>
                <w:rFonts w:ascii="Times New Roman" w:hAnsi="Times New Roman" w:cs="Times New Roman"/>
              </w:rPr>
              <w:t>1 категория 28.01.2021г.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A7687E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trHeight w:val="97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Гаркунова Светлана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музыкальный                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Средне-  специальное, Голышманов-ское пед. училище, 1992г., воспитатель и музыкальный руководитель в детском саду;                Высшее, ИГПИ им. П.П. Ершова,2006, преподаватель дошкольной психологии и педагогики.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00087E" w:rsidRDefault="00D51989" w:rsidP="00EF3515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00087E">
              <w:rPr>
                <w:rFonts w:ascii="Times New Roman" w:hAnsi="Times New Roman" w:cs="Times New Roman"/>
              </w:rPr>
              <w:t>ТОГИРРО,</w:t>
            </w:r>
          </w:p>
          <w:p w:rsidR="00D51989" w:rsidRPr="0000087E" w:rsidRDefault="00D51989" w:rsidP="0000087E">
            <w:pPr>
              <w:pStyle w:val="NoSpacing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</w:rPr>
              <w:t>«Музыкальное образование дошкольников в условиях реализации ФГОС ДО», 36ч.,2021г.</w:t>
            </w:r>
          </w:p>
          <w:p w:rsidR="00D51989" w:rsidRDefault="00D51989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00087E" w:rsidRDefault="00D51989" w:rsidP="0000087E">
            <w:pPr>
              <w:pStyle w:val="NoSpacing"/>
              <w:rPr>
                <w:rFonts w:ascii="Times New Roman" w:hAnsi="Times New Roman" w:cs="Times New Roman"/>
              </w:rPr>
            </w:pPr>
            <w:r w:rsidRPr="0000087E"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Грамота Главы Викуловского МР, 2011г.</w:t>
            </w:r>
          </w:p>
          <w:p w:rsidR="00D51989" w:rsidRDefault="00D51989" w:rsidP="007C0781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Грамота отдела образования, 2017г.</w:t>
            </w:r>
          </w:p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области. 2022.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A06FB">
            <w:pPr>
              <w:pStyle w:val="NoSpacing"/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 xml:space="preserve"> 1 категория</w:t>
            </w:r>
          </w:p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</w:t>
            </w:r>
            <w:r w:rsidRPr="0037081D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37081D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Иванова Любовь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Высшее. ГОУ ВПО «Ишимский государственный педагогический институт имени П.П.Ершова», 2007г., преподаватель дошкольной педагогики и психологии  по специальности «Дошкольная педагогика и психология»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  <w:r w:rsidRPr="0037081D">
              <w:rPr>
                <w:rFonts w:ascii="Times New Roman" w:hAnsi="Times New Roman" w:cs="Times New Roman"/>
              </w:rPr>
              <w:t>1. ГАОУ ТО ДПО «ТОГИРРО» по дополнительной профессиональной программе повышения квалификации Комплексное сопровождение детей с нарушениями  речевого развития в условиях ОУ на этапе введения ФГОС» 09.02.2018г., 36час.</w:t>
            </w:r>
          </w:p>
          <w:p w:rsidR="00D51989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7081D">
              <w:rPr>
                <w:rFonts w:ascii="Times New Roman" w:hAnsi="Times New Roman" w:cs="Times New Roman"/>
              </w:rPr>
              <w:t>.АНО ДПО «Федеральный институт повышения квалификации и переподготовки» по программе дополнительного профессионального образования «Специальное (дефектологическое) образование учитель-логопед», с 25.09.2018г. по 11.01.2019г., 580 час.</w:t>
            </w:r>
          </w:p>
          <w:p w:rsidR="00D51989" w:rsidRDefault="00D51989" w:rsidP="009D58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37081D">
              <w:rPr>
                <w:rFonts w:ascii="Times New Roman" w:hAnsi="Times New Roman" w:cs="Times New Roman"/>
              </w:rPr>
              <w:t>АНО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«Федеральный институт повышения квалификации и переподготовки» по программе дополнительного профессионального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81D">
              <w:rPr>
                <w:rFonts w:ascii="Times New Roman" w:hAnsi="Times New Roman" w:cs="Times New Roman"/>
              </w:rPr>
              <w:t>«Специальное (дефектологическое) образование</w:t>
            </w:r>
            <w:r>
              <w:rPr>
                <w:rFonts w:ascii="Times New Roman" w:hAnsi="Times New Roman" w:cs="Times New Roman"/>
              </w:rPr>
              <w:t>: сурдопедагог», 580ч, с 25.03 по 10.07.2019г.</w:t>
            </w:r>
          </w:p>
          <w:p w:rsidR="00D51989" w:rsidRDefault="00D51989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4.ООО ТУЦ. «Пожарно – технический минимум», 16 ч, 2020г.</w:t>
            </w:r>
          </w:p>
          <w:p w:rsidR="00D51989" w:rsidRDefault="00D51989" w:rsidP="00D6070B">
            <w:pPr>
              <w:pStyle w:val="NoSpacing"/>
              <w:rPr>
                <w:rFonts w:ascii="Times New Roman" w:hAnsi="Times New Roman" w:cs="Times New Roman"/>
                <w:lang w:eastAsia="ru-RU"/>
              </w:rPr>
            </w:pPr>
          </w:p>
          <w:p w:rsidR="00D51989" w:rsidRDefault="00D51989" w:rsidP="00D6070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Pr="0037081D" w:rsidRDefault="00D51989" w:rsidP="008746D6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 ООО ТУЦ.  Тема «Оказание первой помощи», 16 ч, 2021 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9D5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BA06F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должности, 20.10.2020г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37081D" w:rsidRDefault="00D51989" w:rsidP="007C0781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trHeight w:val="68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2958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C4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Плюхина </w:t>
            </w:r>
            <w:r w:rsidRPr="00AF713B">
              <w:rPr>
                <w:rFonts w:ascii="Times New Roman" w:hAnsi="Times New Roman" w:cs="Times New Roman"/>
              </w:rPr>
              <w:t>Наталья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44A1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Голышмановское педагогическое училище,1996г.            высшее, ИГПИ им. П.П. Ершова, 2006,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DF64B2">
            <w:pPr>
              <w:ind w:righ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Pr="00DF64B2">
              <w:rPr>
                <w:rFonts w:ascii="Times New Roman" w:hAnsi="Times New Roman" w:cs="Times New Roman"/>
                <w:lang w:eastAsia="ru-RU"/>
              </w:rPr>
              <w:t xml:space="preserve">ГАОУ ТО ДПО «ТОГИРРО» Методическое сопровождение образовательного процесса в условиях реализации </w:t>
            </w:r>
            <w:r>
              <w:rPr>
                <w:rFonts w:ascii="Times New Roman" w:hAnsi="Times New Roman" w:cs="Times New Roman"/>
                <w:lang w:eastAsia="ru-RU"/>
              </w:rPr>
              <w:t>ФГОС дошкольного образования» 20 ч, с 05.10</w:t>
            </w:r>
            <w:r w:rsidRPr="00DF64B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по 07.10..2022</w:t>
            </w:r>
            <w:r w:rsidRPr="00DF64B2">
              <w:rPr>
                <w:rFonts w:ascii="Times New Roman" w:hAnsi="Times New Roman" w:cs="Times New Roman"/>
                <w:lang w:eastAsia="ru-RU"/>
              </w:rPr>
              <w:t>г.</w:t>
            </w:r>
          </w:p>
          <w:p w:rsidR="00D51989" w:rsidRDefault="00D51989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2.ООО ТУЦ .  Тема «Оказание первой помощи», 16 ч, 2021 г.</w:t>
            </w:r>
          </w:p>
          <w:p w:rsidR="00D51989" w:rsidRDefault="00D51989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3.ЧУ ДПО "Учебный центр Прогрессивные технологии «Изменение законодательства в области ОТ». 18 ч, 2022г.</w:t>
            </w:r>
          </w:p>
          <w:p w:rsidR="00D51989" w:rsidRDefault="00D51989" w:rsidP="000C257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  <w:p w:rsidR="00D51989" w:rsidRPr="00DF64B2" w:rsidRDefault="00D51989" w:rsidP="0000087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5. АНО ДПО  «ОЦ Каменный город». Тема «Инклюзивное образование в условиях реализации ФГОС ДО», 108 ч.,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обл. 10.08.2021г.</w:t>
            </w:r>
          </w:p>
          <w:p w:rsidR="00D51989" w:rsidRDefault="00D51989" w:rsidP="00966BC4">
            <w:pPr>
              <w:rPr>
                <w:rFonts w:ascii="Times New Roman" w:hAnsi="Times New Roman" w:cs="Times New Roman"/>
              </w:rPr>
            </w:pPr>
            <w:r w:rsidRPr="00DF64B2">
              <w:rPr>
                <w:rFonts w:ascii="Times New Roman" w:hAnsi="Times New Roman" w:cs="Times New Roman"/>
              </w:rPr>
              <w:t>Почётная грамота отдела образования администрации Викуловского МР, октябрь 2018г.</w:t>
            </w:r>
          </w:p>
          <w:p w:rsidR="00D51989" w:rsidRPr="00DF64B2" w:rsidRDefault="00D51989" w:rsidP="00966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27.02.2020г.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177174" w:rsidRDefault="00D51989" w:rsidP="000A351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20F3B" w:rsidRDefault="00D51989" w:rsidP="00DF6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F64B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544A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51989" w:rsidRPr="00AF713B" w:rsidTr="004857EB">
        <w:trPr>
          <w:gridAfter w:val="1"/>
          <w:wAfter w:w="18" w:type="dxa"/>
          <w:trHeight w:val="17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Казаченко Светлана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ГОУ СПО "Тобольский педаг</w:t>
            </w:r>
            <w:r>
              <w:rPr>
                <w:rFonts w:ascii="Times New Roman" w:hAnsi="Times New Roman" w:cs="Times New Roman"/>
              </w:rPr>
              <w:t>огический колледж",2006г.</w:t>
            </w:r>
          </w:p>
          <w:p w:rsidR="00D51989" w:rsidRPr="00AF713B" w:rsidRDefault="00D51989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0911B8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«Организационно-педагогические основы образовательного процесса в условиях реализации на ФГОС дошкольного образования», ГАОУ ТО ДПО «ТОГИРРО»,56часов 21.09.- 16 .10. 2020г.</w:t>
            </w:r>
            <w:r w:rsidRPr="00AF713B">
              <w:rPr>
                <w:rFonts w:ascii="Times New Roman" w:hAnsi="Times New Roman" w:cs="Times New Roman"/>
              </w:rPr>
              <w:t xml:space="preserve">                            </w:t>
            </w:r>
          </w:p>
          <w:p w:rsidR="00D51989" w:rsidRDefault="00D51989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AF713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AF713B" w:rsidRDefault="00D51989" w:rsidP="004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2020г.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  от 25.09.2018г.</w:t>
            </w:r>
          </w:p>
          <w:p w:rsidR="00D51989" w:rsidRPr="00AF713B" w:rsidRDefault="00D51989" w:rsidP="009B4E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Почетная грамота главы Викуловского муниципального района, 2007,2011г.,              </w:t>
            </w:r>
            <w:r>
              <w:rPr>
                <w:rFonts w:ascii="Times New Roman" w:hAnsi="Times New Roman" w:cs="Times New Roman"/>
              </w:rPr>
              <w:t xml:space="preserve">Почетная грамота </w:t>
            </w:r>
            <w:r w:rsidRPr="00AF713B">
              <w:rPr>
                <w:rFonts w:ascii="Times New Roman" w:hAnsi="Times New Roman" w:cs="Times New Roman"/>
              </w:rPr>
              <w:t>отдела обр</w:t>
            </w:r>
            <w:r>
              <w:rPr>
                <w:rFonts w:ascii="Times New Roman" w:hAnsi="Times New Roman" w:cs="Times New Roman"/>
              </w:rPr>
              <w:t xml:space="preserve">азования Викуловского МР 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77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09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B4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B4E62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0911B8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2953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Маркова Нина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спец. Тюменское педагогическое училище №1 1989г.,</w:t>
            </w:r>
          </w:p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высшее, ИГПИ им. П.П. Ершова, 2010, преподаватель дошкольной педагогики и психологии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0E159F" w:rsidRDefault="00D51989" w:rsidP="00485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4217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17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28 ч., 14.06-17.06. 2022г.</w:t>
            </w:r>
          </w:p>
          <w:p w:rsidR="00D51989" w:rsidRDefault="00D51989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90F0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AE67C3" w:rsidRDefault="00D51989" w:rsidP="00490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2021г.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просвещения РФ, 2020г. Г</w:t>
            </w:r>
            <w:r w:rsidRPr="00AF713B">
              <w:rPr>
                <w:rFonts w:ascii="Times New Roman" w:hAnsi="Times New Roman" w:cs="Times New Roman"/>
              </w:rPr>
              <w:t>рам</w:t>
            </w:r>
            <w:r>
              <w:rPr>
                <w:rFonts w:ascii="Times New Roman" w:hAnsi="Times New Roman" w:cs="Times New Roman"/>
              </w:rPr>
              <w:t xml:space="preserve">ота главы Викуловского МР, 2011г., 2015г. </w:t>
            </w:r>
            <w:r w:rsidRPr="00AF713B">
              <w:rPr>
                <w:rFonts w:ascii="Times New Roman" w:hAnsi="Times New Roman" w:cs="Times New Roman"/>
              </w:rPr>
              <w:t xml:space="preserve">Почетная грамота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2010г., 2013г.</w:t>
            </w:r>
          </w:p>
          <w:p w:rsidR="00D51989" w:rsidRDefault="00D51989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</w:t>
            </w:r>
            <w:r w:rsidRPr="00AF713B">
              <w:rPr>
                <w:rFonts w:ascii="Times New Roman" w:hAnsi="Times New Roman" w:cs="Times New Roman"/>
              </w:rPr>
              <w:t xml:space="preserve"> отдела образования Викуловского МР </w:t>
            </w:r>
            <w:r>
              <w:rPr>
                <w:rFonts w:ascii="Times New Roman" w:hAnsi="Times New Roman" w:cs="Times New Roman"/>
              </w:rPr>
              <w:t>2020г.</w:t>
            </w:r>
          </w:p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53B46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высшая </w:t>
            </w:r>
            <w:r>
              <w:rPr>
                <w:rFonts w:ascii="Times New Roman" w:hAnsi="Times New Roman" w:cs="Times New Roman"/>
              </w:rPr>
              <w:t>28.04.2022г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F855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F8550E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2421A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EA0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Каргаполова Татьяна  Владимировна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D576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B20CB9">
            <w:pPr>
              <w:ind w:right="-108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Голышмановское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 xml:space="preserve">пед. училище, 1992г., воспитатель </w:t>
            </w:r>
            <w:r>
              <w:rPr>
                <w:rFonts w:ascii="Times New Roman" w:hAnsi="Times New Roman" w:cs="Times New Roman"/>
              </w:rPr>
              <w:t>Д</w:t>
            </w:r>
            <w:r w:rsidRPr="00AF713B">
              <w:rPr>
                <w:rFonts w:ascii="Times New Roman" w:hAnsi="Times New Roman" w:cs="Times New Roman"/>
              </w:rPr>
              <w:t xml:space="preserve">У,          </w:t>
            </w:r>
          </w:p>
          <w:p w:rsidR="00D51989" w:rsidRPr="00AF713B" w:rsidRDefault="00D51989" w:rsidP="00B20CB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>ысшее, ИГПИ им. П.П. Ершова преподаватель дошкольной педагогики и психологии 2006,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D51989" w:rsidRDefault="00D51989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lang w:eastAsia="ru-RU"/>
              </w:rPr>
              <w:t xml:space="preserve"> 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AF713B" w:rsidRDefault="00D51989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Департамента образования и науки Тюменской области, 2020г.</w:t>
            </w:r>
          </w:p>
          <w:p w:rsidR="00D51989" w:rsidRDefault="00D51989" w:rsidP="00DD5769">
            <w:pPr>
              <w:rPr>
                <w:rFonts w:ascii="Times New Roman" w:hAnsi="Times New Roman" w:cs="Times New Roman"/>
              </w:rPr>
            </w:pPr>
            <w:r w:rsidRPr="002D1B03">
              <w:rPr>
                <w:rFonts w:ascii="Times New Roman" w:hAnsi="Times New Roman" w:cs="Times New Roman"/>
              </w:rPr>
              <w:t>Почетная грамота главы ВМР 2015г.</w:t>
            </w:r>
          </w:p>
          <w:p w:rsidR="00D51989" w:rsidRDefault="00D51989" w:rsidP="00DD5769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отдела образования Викуловского МР 2010</w:t>
            </w:r>
            <w:r>
              <w:rPr>
                <w:rFonts w:ascii="Times New Roman" w:hAnsi="Times New Roman" w:cs="Times New Roman"/>
              </w:rPr>
              <w:t>г.</w:t>
            </w:r>
            <w:r w:rsidRPr="002D1B03">
              <w:rPr>
                <w:rFonts w:ascii="Times New Roman" w:hAnsi="Times New Roman" w:cs="Times New Roman"/>
              </w:rPr>
              <w:t>,</w:t>
            </w:r>
            <w:r w:rsidRPr="008A500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2011г., 2018г.</w:t>
            </w:r>
          </w:p>
          <w:p w:rsidR="00D51989" w:rsidRPr="00AF713B" w:rsidRDefault="00D51989" w:rsidP="002D1B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25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 29.04.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D5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83DD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83D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83DD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D5769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Иванова Вера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ское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713B">
              <w:rPr>
                <w:rFonts w:ascii="Times New Roman" w:hAnsi="Times New Roman" w:cs="Times New Roman"/>
              </w:rPr>
              <w:t>пед. училище, 1987, воспитатель в ДУ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."</w:t>
            </w:r>
            <w:r>
              <w:rPr>
                <w:rFonts w:ascii="Times New Roman" w:hAnsi="Times New Roman" w:cs="Times New Roman"/>
              </w:rPr>
              <w:t xml:space="preserve">Актуальные проблемы и совершенствование организации </w:t>
            </w:r>
            <w:r w:rsidRPr="00AF713B">
              <w:rPr>
                <w:rFonts w:ascii="Times New Roman" w:hAnsi="Times New Roman" w:cs="Times New Roman"/>
              </w:rPr>
              <w:t xml:space="preserve">образовательного процесса в условиях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AF713B">
              <w:rPr>
                <w:rFonts w:ascii="Times New Roman" w:hAnsi="Times New Roman" w:cs="Times New Roman"/>
              </w:rPr>
              <w:t xml:space="preserve"> ФГОС дошкольного образования",</w:t>
            </w:r>
            <w:r>
              <w:rPr>
                <w:rFonts w:ascii="Times New Roman" w:hAnsi="Times New Roman" w:cs="Times New Roman"/>
              </w:rPr>
              <w:t xml:space="preserve"> ГАОУ ТО ДПО    </w:t>
            </w:r>
            <w:r w:rsidRPr="00AF713B">
              <w:rPr>
                <w:rFonts w:ascii="Times New Roman" w:hAnsi="Times New Roman" w:cs="Times New Roman"/>
              </w:rPr>
              <w:t>ТОГИРРО,</w:t>
            </w:r>
            <w:r>
              <w:rPr>
                <w:rFonts w:ascii="Times New Roman" w:hAnsi="Times New Roman" w:cs="Times New Roman"/>
              </w:rPr>
              <w:t>56ч.,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25.10.-22.11. 2021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  <w:p w:rsidR="00D51989" w:rsidRDefault="00D51989" w:rsidP="005E5FDB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5E5FD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7A5DAA" w:rsidRDefault="00D51989" w:rsidP="005E5F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Почётная грамота главы Викуловского МР, 2007г.,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2D1B03">
              <w:rPr>
                <w:rFonts w:ascii="Times New Roman" w:hAnsi="Times New Roman" w:cs="Times New Roman"/>
              </w:rPr>
              <w:t>2013г.</w:t>
            </w:r>
          </w:p>
          <w:p w:rsidR="00D51989" w:rsidRPr="002D1B03" w:rsidRDefault="00D51989" w:rsidP="001F41E2">
            <w:pPr>
              <w:rPr>
                <w:rFonts w:ascii="Times New Roman" w:hAnsi="Times New Roman" w:cs="Times New Roman"/>
                <w:color w:val="FF0000"/>
              </w:rPr>
            </w:pPr>
            <w:r w:rsidRPr="002D1B03">
              <w:rPr>
                <w:rFonts w:ascii="Times New Roman" w:hAnsi="Times New Roman" w:cs="Times New Roman"/>
              </w:rPr>
              <w:t>Грамота отдела образования Викуловского МР, 2012г</w:t>
            </w:r>
            <w:r w:rsidRPr="002D1B03">
              <w:rPr>
                <w:rFonts w:ascii="Times New Roman" w:hAnsi="Times New Roman" w:cs="Times New Roman"/>
                <w:color w:val="FF0000"/>
              </w:rPr>
              <w:t xml:space="preserve">.             </w:t>
            </w:r>
          </w:p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31.03.2022г.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</w:p>
          <w:p w:rsidR="00D51989" w:rsidRPr="00AF713B" w:rsidRDefault="00D51989" w:rsidP="001F41E2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139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Богомазова Елена Анатольевна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 - специальное, Голышмановскоепед. училище, 1996, воспитатель детского сада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407BCF">
            <w:pPr>
              <w:rPr>
                <w:rFonts w:ascii="Times New Roman" w:hAnsi="Times New Roman" w:cs="Times New Roman"/>
              </w:rPr>
            </w:pPr>
            <w:r w:rsidRPr="004857EB"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«Организационно-педагогические основы образователь-ного процесса в условиях реализации ФГОС дошкольного образования», г.Тюмень ГАОУ ТО ДПО «ТОГИРРО», 08.11.-11.11.2022г., 28 час.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</w:rPr>
            </w:pP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A5DAA">
              <w:rPr>
                <w:rFonts w:ascii="Times New Roman" w:hAnsi="Times New Roman" w:cs="Times New Roman"/>
              </w:rPr>
              <w:t>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7A5DAA" w:rsidRDefault="00D51989" w:rsidP="002C28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>Благодар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>ность отдела обр</w:t>
            </w:r>
            <w:r>
              <w:rPr>
                <w:rFonts w:ascii="Times New Roman" w:hAnsi="Times New Roman" w:cs="Times New Roman"/>
              </w:rPr>
              <w:t>азования Викуловского МР, 2011г.</w:t>
            </w:r>
          </w:p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первая 28.02.201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</w:p>
          <w:p w:rsidR="00D51989" w:rsidRPr="00AF713B" w:rsidRDefault="00D51989" w:rsidP="00314FB1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182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Столярова Виктория Викторовна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C73659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 специально</w:t>
            </w:r>
            <w:r>
              <w:rPr>
                <w:rFonts w:ascii="Times New Roman" w:hAnsi="Times New Roman" w:cs="Times New Roman"/>
              </w:rPr>
              <w:t xml:space="preserve">е, Голышмановскоепед. училище, </w:t>
            </w:r>
            <w:r w:rsidRPr="00AF713B">
              <w:rPr>
                <w:rFonts w:ascii="Times New Roman" w:hAnsi="Times New Roman" w:cs="Times New Roman"/>
              </w:rPr>
              <w:t xml:space="preserve"> воспитатель в ДУ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F713B">
              <w:rPr>
                <w:rFonts w:ascii="Times New Roman" w:hAnsi="Times New Roman" w:cs="Times New Roman"/>
              </w:rPr>
              <w:t xml:space="preserve">ысшее, ИГПИ им. П.П. Ершова, 2001, учитель начальных классов 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4857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3B8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E159F">
              <w:rPr>
                <w:rFonts w:ascii="Times New Roman" w:hAnsi="Times New Roman" w:cs="Times New Roman"/>
              </w:rPr>
              <w:t>«Актуальные проблемы и совершенствование организации образовательного процесса в условиях реализации ФГОС дошкольного образования»</w:t>
            </w:r>
            <w:r>
              <w:rPr>
                <w:rFonts w:ascii="Times New Roman" w:hAnsi="Times New Roman" w:cs="Times New Roman"/>
              </w:rPr>
              <w:t>, ТОГИРРО, 14.06.-17.06. 2022 г., 28 час.</w:t>
            </w:r>
          </w:p>
          <w:p w:rsidR="00D51989" w:rsidRPr="004857EB" w:rsidRDefault="00D51989" w:rsidP="004857E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7A5DAA">
              <w:rPr>
                <w:rFonts w:ascii="Times New Roman" w:hAnsi="Times New Roman" w:cs="Times New Roman"/>
              </w:rPr>
              <w:t xml:space="preserve"> 2.</w:t>
            </w:r>
            <w:r w:rsidRPr="007A5D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7A5DAA" w:rsidRDefault="00D51989" w:rsidP="00004439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4. ООО ТУЦ. «Пожарно – технический минимум», 16 ч, 2021г 11.2019г., 56час.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администрацииВМР,2020г.</w:t>
            </w:r>
          </w:p>
          <w:p w:rsidR="00D51989" w:rsidRPr="00AF713B" w:rsidRDefault="00D51989" w:rsidP="004F77B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Благодарность отдела образования Викуловского МР, 2013г.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22.02.2018</w:t>
            </w:r>
            <w:r w:rsidRPr="00AF713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7A5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73659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40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0F3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Колосова Алена Валерьевна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 xml:space="preserve">Высшее, ИГПИ им. П.П. Ершова, 2004, учитель начальных классов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9C18FF" w:rsidRDefault="00D51989" w:rsidP="00004439">
            <w:pPr>
              <w:rPr>
                <w:rFonts w:ascii="Times New Roman" w:hAnsi="Times New Roman" w:cs="Times New Roman"/>
              </w:rPr>
            </w:pPr>
            <w:r w:rsidRPr="00D64174">
              <w:rPr>
                <w:rFonts w:ascii="Times New Roman" w:hAnsi="Times New Roman" w:cs="Times New Roman"/>
              </w:rPr>
              <w:t xml:space="preserve">1."Организация образовательного процесса в условиях  </w:t>
            </w:r>
            <w:r>
              <w:rPr>
                <w:rFonts w:ascii="Times New Roman" w:hAnsi="Times New Roman" w:cs="Times New Roman"/>
              </w:rPr>
              <w:t xml:space="preserve">реализации </w:t>
            </w:r>
            <w:r w:rsidRPr="00D64174">
              <w:rPr>
                <w:rFonts w:ascii="Times New Roman" w:hAnsi="Times New Roman" w:cs="Times New Roman"/>
              </w:rPr>
              <w:t xml:space="preserve">ФГОС дошкольного образования, Тюмень, ГАОУ ТО ДПО ТОГИРРО, 48ч. </w:t>
            </w:r>
            <w:r w:rsidRPr="009C18FF">
              <w:rPr>
                <w:rFonts w:ascii="Times New Roman" w:hAnsi="Times New Roman" w:cs="Times New Roman"/>
              </w:rPr>
              <w:t xml:space="preserve">15.06- 21.06.2020г. 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41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ТУЦ.  Тема «Оказание первой помощи», 16 ч, 2021 г.</w:t>
            </w:r>
          </w:p>
          <w:p w:rsidR="00D51989" w:rsidRPr="00AF713B" w:rsidRDefault="00D51989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отдела образования администрации Викуловского МР, 2021г.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28.02.2019г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64174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D64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D64174" w:rsidRDefault="00D51989" w:rsidP="00D64174">
            <w:pPr>
              <w:ind w:right="-1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9811BA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Лапп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музыкальный   руководитель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Среднее специальное, Тюменское педагогическое училище,1981, учитель пения, музыкального воспитания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69374D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"</w:t>
            </w:r>
            <w:r w:rsidRPr="009C18FF">
              <w:rPr>
                <w:rFonts w:ascii="Times New Roman" w:hAnsi="Times New Roman" w:cs="Times New Roman"/>
              </w:rPr>
              <w:t>Музыкальное образование дошкольников в условиях реализации ФГОС ДО "</w:t>
            </w:r>
            <w:r>
              <w:rPr>
                <w:rFonts w:ascii="Times New Roman" w:hAnsi="Times New Roman" w:cs="Times New Roman"/>
              </w:rPr>
              <w:t>ГАОУ ТО ДПО ТОГИРРО, 36ч. 07.09.-25.09. 2020</w:t>
            </w:r>
            <w:r w:rsidRPr="0069374D">
              <w:rPr>
                <w:rFonts w:ascii="Times New Roman" w:hAnsi="Times New Roman" w:cs="Times New Roman"/>
              </w:rPr>
              <w:t>г.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 w:rsidRPr="006937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7A5D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АНО ДПО  «ОЦ Каменный город». Тема «Инклюзивное образование в условиях реализации ФГОС ДО», 108 ч., 2021г.</w:t>
            </w:r>
          </w:p>
          <w:p w:rsidR="00D51989" w:rsidRDefault="00D51989" w:rsidP="00407BCF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ООО ТУЦ  Тема «Оказание первой помощи», 16 ч, 2021 г.</w:t>
            </w:r>
          </w:p>
          <w:p w:rsidR="00D51989" w:rsidRPr="00AF713B" w:rsidRDefault="00D51989" w:rsidP="00407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4. ООО ТУЦ. «Пожарно – технический минимум», 16 ч, 2021г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AF713B">
              <w:rPr>
                <w:rFonts w:ascii="Times New Roman" w:hAnsi="Times New Roman" w:cs="Times New Roman"/>
              </w:rPr>
              <w:t xml:space="preserve">Грамота Департамента образования и науки Тюменской обл., 2006, </w:t>
            </w:r>
            <w:r>
              <w:rPr>
                <w:rFonts w:ascii="Times New Roman" w:hAnsi="Times New Roman" w:cs="Times New Roman"/>
              </w:rPr>
              <w:t>2.Г</w:t>
            </w:r>
            <w:r w:rsidRPr="00AF713B">
              <w:rPr>
                <w:rFonts w:ascii="Times New Roman" w:hAnsi="Times New Roman" w:cs="Times New Roman"/>
              </w:rPr>
              <w:t>рамота Ми</w:t>
            </w:r>
            <w:r>
              <w:rPr>
                <w:rFonts w:ascii="Times New Roman" w:hAnsi="Times New Roman" w:cs="Times New Roman"/>
              </w:rPr>
              <w:t>нистерства образования РФ 2007, 3.Б</w:t>
            </w:r>
            <w:r w:rsidRPr="00AF713B">
              <w:rPr>
                <w:rFonts w:ascii="Times New Roman" w:hAnsi="Times New Roman" w:cs="Times New Roman"/>
              </w:rPr>
              <w:t>лагодар</w:t>
            </w:r>
            <w:r>
              <w:rPr>
                <w:rFonts w:ascii="Times New Roman" w:hAnsi="Times New Roman" w:cs="Times New Roman"/>
              </w:rPr>
              <w:t>-</w:t>
            </w:r>
            <w:r w:rsidRPr="00AF713B">
              <w:rPr>
                <w:rFonts w:ascii="Times New Roman" w:hAnsi="Times New Roman" w:cs="Times New Roman"/>
              </w:rPr>
              <w:t xml:space="preserve">ность Губернатора Тюменской обл.2007г. </w:t>
            </w:r>
            <w:r>
              <w:rPr>
                <w:rFonts w:ascii="Times New Roman" w:hAnsi="Times New Roman" w:cs="Times New Roman"/>
              </w:rPr>
              <w:t>4.</w:t>
            </w:r>
            <w:r w:rsidRPr="00AF713B">
              <w:rPr>
                <w:rFonts w:ascii="Times New Roman" w:hAnsi="Times New Roman" w:cs="Times New Roman"/>
              </w:rPr>
              <w:t>Почетный работник общего образования РФ",2010г.</w:t>
            </w:r>
          </w:p>
          <w:p w:rsidR="00D51989" w:rsidRPr="00AF713B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5.Благодар-ность Главы ВМР, от 24.08. 2020г.</w:t>
            </w: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90355">
            <w:pPr>
              <w:rPr>
                <w:rFonts w:ascii="Times New Roman" w:hAnsi="Times New Roman" w:cs="Times New Roman"/>
              </w:rPr>
            </w:pPr>
            <w:r w:rsidRPr="00AF713B">
              <w:rPr>
                <w:rFonts w:ascii="Times New Roman" w:hAnsi="Times New Roman" w:cs="Times New Roman"/>
              </w:rPr>
              <w:t>высшая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AF71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  <w:r w:rsidRPr="00AF713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AF713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 (музыкальное развитие)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</w:p>
        </w:tc>
      </w:tr>
      <w:tr w:rsidR="00D51989" w:rsidRPr="00AF713B">
        <w:trPr>
          <w:gridAfter w:val="1"/>
          <w:wAfter w:w="18" w:type="dxa"/>
          <w:trHeight w:val="26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89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Павина Ольга Юрьевна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профессиональное, 2013г., </w:t>
            </w:r>
          </w:p>
          <w:p w:rsidR="00D51989" w:rsidRPr="0000087E" w:rsidRDefault="00D51989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>Студентка  ФГАОУ ВО "Тюменский государственный университет", до 31.08.2024г.</w:t>
            </w:r>
          </w:p>
          <w:p w:rsidR="00D51989" w:rsidRPr="0000087E" w:rsidRDefault="00D51989" w:rsidP="00C100FC">
            <w:pPr>
              <w:rPr>
                <w:rFonts w:ascii="Times New Roman" w:hAnsi="Times New Roman" w:cs="Times New Roman"/>
                <w:i/>
                <w:iCs/>
              </w:rPr>
            </w:pPr>
            <w:r w:rsidRPr="0000087E">
              <w:rPr>
                <w:rFonts w:ascii="Times New Roman" w:hAnsi="Times New Roman" w:cs="Times New Roman"/>
                <w:i/>
                <w:iCs/>
              </w:rPr>
              <w:t>Пед.образование: дошкольное образование (бакалавриат)</w:t>
            </w:r>
          </w:p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  ЧУД ПО "УЦ Прогрессивные технологии"  Тема «Приемы оказания первой помощи», 24 ч, 2022 г.</w:t>
            </w:r>
          </w:p>
          <w:p w:rsidR="00D51989" w:rsidRDefault="00D51989" w:rsidP="00B802A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  ЧУД ПО "УЦ Прогрессивные технологии"  «ПТМ», 16ч., 2022г.</w:t>
            </w:r>
          </w:p>
          <w:p w:rsidR="00D51989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3. ЧУД ПО "УЦ Прогрессивные технологии"  «ОТ», 40ч., 2022г.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6937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90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C100FC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дошкольное образование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4F77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693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Default="00D51989" w:rsidP="00C10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1989" w:rsidRPr="00AF713B" w:rsidRDefault="00D51989" w:rsidP="00C100FC">
            <w:pPr>
              <w:rPr>
                <w:rFonts w:ascii="Times New Roman" w:hAnsi="Times New Roman" w:cs="Times New Roman"/>
              </w:rPr>
            </w:pPr>
          </w:p>
        </w:tc>
      </w:tr>
    </w:tbl>
    <w:p w:rsidR="00D51989" w:rsidRPr="00067DC9" w:rsidRDefault="00D51989" w:rsidP="00EA041F"/>
    <w:sectPr w:rsidR="00D51989" w:rsidRPr="00067DC9" w:rsidSect="0000087E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4D"/>
    <w:multiLevelType w:val="hybridMultilevel"/>
    <w:tmpl w:val="E4F06F86"/>
    <w:lvl w:ilvl="0" w:tplc="D9AC1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A5631"/>
    <w:multiLevelType w:val="hybridMultilevel"/>
    <w:tmpl w:val="F460B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3599B"/>
    <w:multiLevelType w:val="hybridMultilevel"/>
    <w:tmpl w:val="216EC60A"/>
    <w:lvl w:ilvl="0" w:tplc="D6901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37566"/>
    <w:multiLevelType w:val="hybridMultilevel"/>
    <w:tmpl w:val="9AB0D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14A87"/>
    <w:multiLevelType w:val="hybridMultilevel"/>
    <w:tmpl w:val="598C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8051C"/>
    <w:multiLevelType w:val="hybridMultilevel"/>
    <w:tmpl w:val="47F0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AE9"/>
    <w:multiLevelType w:val="hybridMultilevel"/>
    <w:tmpl w:val="742E7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617"/>
    <w:rsid w:val="000000B7"/>
    <w:rsid w:val="0000087E"/>
    <w:rsid w:val="00001BCF"/>
    <w:rsid w:val="00004439"/>
    <w:rsid w:val="00006DA3"/>
    <w:rsid w:val="00010584"/>
    <w:rsid w:val="000126A3"/>
    <w:rsid w:val="00020A7D"/>
    <w:rsid w:val="000261CF"/>
    <w:rsid w:val="000303B4"/>
    <w:rsid w:val="00030EA3"/>
    <w:rsid w:val="00031B2A"/>
    <w:rsid w:val="00041357"/>
    <w:rsid w:val="00065A29"/>
    <w:rsid w:val="00067076"/>
    <w:rsid w:val="00067DC9"/>
    <w:rsid w:val="00075DE9"/>
    <w:rsid w:val="00086074"/>
    <w:rsid w:val="00086DAD"/>
    <w:rsid w:val="000911B8"/>
    <w:rsid w:val="000977BA"/>
    <w:rsid w:val="000A00DF"/>
    <w:rsid w:val="000A3516"/>
    <w:rsid w:val="000A3F01"/>
    <w:rsid w:val="000A4B9C"/>
    <w:rsid w:val="000A6C6B"/>
    <w:rsid w:val="000A6EC1"/>
    <w:rsid w:val="000A72A5"/>
    <w:rsid w:val="000C257B"/>
    <w:rsid w:val="000C37CA"/>
    <w:rsid w:val="000D2E03"/>
    <w:rsid w:val="000E159F"/>
    <w:rsid w:val="000E5BA0"/>
    <w:rsid w:val="000F393F"/>
    <w:rsid w:val="000F61EA"/>
    <w:rsid w:val="000F71F6"/>
    <w:rsid w:val="00104570"/>
    <w:rsid w:val="00106654"/>
    <w:rsid w:val="00113B29"/>
    <w:rsid w:val="00113E46"/>
    <w:rsid w:val="0012421A"/>
    <w:rsid w:val="00133281"/>
    <w:rsid w:val="00140F6E"/>
    <w:rsid w:val="00150D9A"/>
    <w:rsid w:val="00153722"/>
    <w:rsid w:val="001625F1"/>
    <w:rsid w:val="001641C8"/>
    <w:rsid w:val="001732C1"/>
    <w:rsid w:val="00173B03"/>
    <w:rsid w:val="0017417D"/>
    <w:rsid w:val="00175928"/>
    <w:rsid w:val="00177174"/>
    <w:rsid w:val="00183DD1"/>
    <w:rsid w:val="00187553"/>
    <w:rsid w:val="00192FDD"/>
    <w:rsid w:val="001B0230"/>
    <w:rsid w:val="001B4485"/>
    <w:rsid w:val="001B6BC7"/>
    <w:rsid w:val="001C5BCF"/>
    <w:rsid w:val="001E33DA"/>
    <w:rsid w:val="001E743D"/>
    <w:rsid w:val="001F41E2"/>
    <w:rsid w:val="00201496"/>
    <w:rsid w:val="00206864"/>
    <w:rsid w:val="00214581"/>
    <w:rsid w:val="00221E21"/>
    <w:rsid w:val="00224C25"/>
    <w:rsid w:val="00232E49"/>
    <w:rsid w:val="002518E5"/>
    <w:rsid w:val="00253E9C"/>
    <w:rsid w:val="00257D12"/>
    <w:rsid w:val="00266510"/>
    <w:rsid w:val="002703F4"/>
    <w:rsid w:val="00273242"/>
    <w:rsid w:val="002754AE"/>
    <w:rsid w:val="00282EAC"/>
    <w:rsid w:val="00283CB5"/>
    <w:rsid w:val="002953BE"/>
    <w:rsid w:val="0029584B"/>
    <w:rsid w:val="002A33E5"/>
    <w:rsid w:val="002B0E8E"/>
    <w:rsid w:val="002B2971"/>
    <w:rsid w:val="002B3F9B"/>
    <w:rsid w:val="002C1556"/>
    <w:rsid w:val="002C2835"/>
    <w:rsid w:val="002C628A"/>
    <w:rsid w:val="002D1B03"/>
    <w:rsid w:val="002D2056"/>
    <w:rsid w:val="002D24BE"/>
    <w:rsid w:val="002F2B10"/>
    <w:rsid w:val="002F52B0"/>
    <w:rsid w:val="0030026B"/>
    <w:rsid w:val="0030671E"/>
    <w:rsid w:val="00314FB1"/>
    <w:rsid w:val="003217D3"/>
    <w:rsid w:val="003277DD"/>
    <w:rsid w:val="0033230A"/>
    <w:rsid w:val="00335C88"/>
    <w:rsid w:val="00336CD2"/>
    <w:rsid w:val="003420DB"/>
    <w:rsid w:val="00353B46"/>
    <w:rsid w:val="003571DF"/>
    <w:rsid w:val="003634C8"/>
    <w:rsid w:val="00364181"/>
    <w:rsid w:val="0037081D"/>
    <w:rsid w:val="00383B9A"/>
    <w:rsid w:val="00387F55"/>
    <w:rsid w:val="00390BCE"/>
    <w:rsid w:val="00392A39"/>
    <w:rsid w:val="00397FEA"/>
    <w:rsid w:val="003A0F70"/>
    <w:rsid w:val="003A4D6B"/>
    <w:rsid w:val="003A7158"/>
    <w:rsid w:val="003C3594"/>
    <w:rsid w:val="003C606B"/>
    <w:rsid w:val="003D2EFA"/>
    <w:rsid w:val="003D40FE"/>
    <w:rsid w:val="003E27B4"/>
    <w:rsid w:val="003F08B0"/>
    <w:rsid w:val="003F1110"/>
    <w:rsid w:val="003F4141"/>
    <w:rsid w:val="00407BCF"/>
    <w:rsid w:val="00411C4A"/>
    <w:rsid w:val="00415E29"/>
    <w:rsid w:val="00421746"/>
    <w:rsid w:val="004271AA"/>
    <w:rsid w:val="00437F81"/>
    <w:rsid w:val="00437FCB"/>
    <w:rsid w:val="004430E5"/>
    <w:rsid w:val="00460E0B"/>
    <w:rsid w:val="00467F18"/>
    <w:rsid w:val="004739E2"/>
    <w:rsid w:val="00481067"/>
    <w:rsid w:val="0048465F"/>
    <w:rsid w:val="004857EB"/>
    <w:rsid w:val="00490F05"/>
    <w:rsid w:val="004A6A04"/>
    <w:rsid w:val="004C1EBC"/>
    <w:rsid w:val="004C517D"/>
    <w:rsid w:val="004D46EB"/>
    <w:rsid w:val="004F0AA2"/>
    <w:rsid w:val="004F77BE"/>
    <w:rsid w:val="00500F79"/>
    <w:rsid w:val="00501EA8"/>
    <w:rsid w:val="0050595B"/>
    <w:rsid w:val="00522E16"/>
    <w:rsid w:val="0053097E"/>
    <w:rsid w:val="00530CA4"/>
    <w:rsid w:val="00534419"/>
    <w:rsid w:val="005367A9"/>
    <w:rsid w:val="005434E6"/>
    <w:rsid w:val="00544A18"/>
    <w:rsid w:val="00563162"/>
    <w:rsid w:val="00581FAC"/>
    <w:rsid w:val="005A075E"/>
    <w:rsid w:val="005A3DC0"/>
    <w:rsid w:val="005C6408"/>
    <w:rsid w:val="005E0980"/>
    <w:rsid w:val="005E281B"/>
    <w:rsid w:val="005E5FDB"/>
    <w:rsid w:val="00603A52"/>
    <w:rsid w:val="006043A3"/>
    <w:rsid w:val="00622E63"/>
    <w:rsid w:val="00623CE4"/>
    <w:rsid w:val="00643385"/>
    <w:rsid w:val="0065450F"/>
    <w:rsid w:val="00660002"/>
    <w:rsid w:val="00664A52"/>
    <w:rsid w:val="00666883"/>
    <w:rsid w:val="00672A92"/>
    <w:rsid w:val="006900EF"/>
    <w:rsid w:val="0069374D"/>
    <w:rsid w:val="006A3E18"/>
    <w:rsid w:val="006A3ECA"/>
    <w:rsid w:val="006C5697"/>
    <w:rsid w:val="006D5418"/>
    <w:rsid w:val="006E1351"/>
    <w:rsid w:val="006E577D"/>
    <w:rsid w:val="006F0C7F"/>
    <w:rsid w:val="0070084A"/>
    <w:rsid w:val="00700F5C"/>
    <w:rsid w:val="00705DC9"/>
    <w:rsid w:val="0071344F"/>
    <w:rsid w:val="00721513"/>
    <w:rsid w:val="00727278"/>
    <w:rsid w:val="00747EE7"/>
    <w:rsid w:val="007628B2"/>
    <w:rsid w:val="00764548"/>
    <w:rsid w:val="00776B0D"/>
    <w:rsid w:val="00787E6B"/>
    <w:rsid w:val="0079278A"/>
    <w:rsid w:val="00793106"/>
    <w:rsid w:val="007A17FA"/>
    <w:rsid w:val="007A5DAA"/>
    <w:rsid w:val="007B2532"/>
    <w:rsid w:val="007B3016"/>
    <w:rsid w:val="007C0781"/>
    <w:rsid w:val="007C53D8"/>
    <w:rsid w:val="007C700A"/>
    <w:rsid w:val="007D611F"/>
    <w:rsid w:val="007E1448"/>
    <w:rsid w:val="007E1A4B"/>
    <w:rsid w:val="007E3C91"/>
    <w:rsid w:val="007E6507"/>
    <w:rsid w:val="007F0CF8"/>
    <w:rsid w:val="007F7E5F"/>
    <w:rsid w:val="008006DB"/>
    <w:rsid w:val="00807FFB"/>
    <w:rsid w:val="00811B2F"/>
    <w:rsid w:val="0081781A"/>
    <w:rsid w:val="008208EB"/>
    <w:rsid w:val="00834E50"/>
    <w:rsid w:val="00840E4E"/>
    <w:rsid w:val="0084355E"/>
    <w:rsid w:val="008528DE"/>
    <w:rsid w:val="008746D6"/>
    <w:rsid w:val="0089176F"/>
    <w:rsid w:val="00895DE7"/>
    <w:rsid w:val="00896F5B"/>
    <w:rsid w:val="008A500F"/>
    <w:rsid w:val="008B21A4"/>
    <w:rsid w:val="008B78C6"/>
    <w:rsid w:val="008C5273"/>
    <w:rsid w:val="008C73CD"/>
    <w:rsid w:val="008D45DF"/>
    <w:rsid w:val="008D69AF"/>
    <w:rsid w:val="008E3889"/>
    <w:rsid w:val="008F7304"/>
    <w:rsid w:val="00901384"/>
    <w:rsid w:val="00912C0F"/>
    <w:rsid w:val="00916069"/>
    <w:rsid w:val="00921A4F"/>
    <w:rsid w:val="00922784"/>
    <w:rsid w:val="00923A8F"/>
    <w:rsid w:val="009254F3"/>
    <w:rsid w:val="00935CF1"/>
    <w:rsid w:val="00941805"/>
    <w:rsid w:val="009457FD"/>
    <w:rsid w:val="0094758A"/>
    <w:rsid w:val="009565C0"/>
    <w:rsid w:val="00961624"/>
    <w:rsid w:val="0096633F"/>
    <w:rsid w:val="00966BC4"/>
    <w:rsid w:val="009672EB"/>
    <w:rsid w:val="0097181A"/>
    <w:rsid w:val="00973E6B"/>
    <w:rsid w:val="00980173"/>
    <w:rsid w:val="009811BA"/>
    <w:rsid w:val="0098129B"/>
    <w:rsid w:val="009845AA"/>
    <w:rsid w:val="00985A3A"/>
    <w:rsid w:val="00985B22"/>
    <w:rsid w:val="009921A5"/>
    <w:rsid w:val="00996B4A"/>
    <w:rsid w:val="009A0281"/>
    <w:rsid w:val="009B1C3B"/>
    <w:rsid w:val="009B4E62"/>
    <w:rsid w:val="009C1889"/>
    <w:rsid w:val="009C18FF"/>
    <w:rsid w:val="009C28A2"/>
    <w:rsid w:val="009D2C86"/>
    <w:rsid w:val="009D2F1A"/>
    <w:rsid w:val="009D3948"/>
    <w:rsid w:val="009D58EA"/>
    <w:rsid w:val="009E5825"/>
    <w:rsid w:val="00A150E7"/>
    <w:rsid w:val="00A16BAE"/>
    <w:rsid w:val="00A20F3B"/>
    <w:rsid w:val="00A21B3F"/>
    <w:rsid w:val="00A23E06"/>
    <w:rsid w:val="00A30C7D"/>
    <w:rsid w:val="00A5196A"/>
    <w:rsid w:val="00A52486"/>
    <w:rsid w:val="00A5363E"/>
    <w:rsid w:val="00A700CD"/>
    <w:rsid w:val="00A754C6"/>
    <w:rsid w:val="00A7687E"/>
    <w:rsid w:val="00A81A88"/>
    <w:rsid w:val="00A85135"/>
    <w:rsid w:val="00A8727D"/>
    <w:rsid w:val="00AA7D3A"/>
    <w:rsid w:val="00AB0E82"/>
    <w:rsid w:val="00AB65D9"/>
    <w:rsid w:val="00AC125C"/>
    <w:rsid w:val="00AC405B"/>
    <w:rsid w:val="00AC442D"/>
    <w:rsid w:val="00AD5366"/>
    <w:rsid w:val="00AE67C3"/>
    <w:rsid w:val="00AF1100"/>
    <w:rsid w:val="00AF3026"/>
    <w:rsid w:val="00AF3FE9"/>
    <w:rsid w:val="00AF4AB7"/>
    <w:rsid w:val="00AF713B"/>
    <w:rsid w:val="00B062C1"/>
    <w:rsid w:val="00B11BA5"/>
    <w:rsid w:val="00B16934"/>
    <w:rsid w:val="00B17C46"/>
    <w:rsid w:val="00B20CB9"/>
    <w:rsid w:val="00B24886"/>
    <w:rsid w:val="00B42D47"/>
    <w:rsid w:val="00B433B2"/>
    <w:rsid w:val="00B46D41"/>
    <w:rsid w:val="00B508D1"/>
    <w:rsid w:val="00B509CF"/>
    <w:rsid w:val="00B5142A"/>
    <w:rsid w:val="00B60056"/>
    <w:rsid w:val="00B674BD"/>
    <w:rsid w:val="00B70F69"/>
    <w:rsid w:val="00B749E1"/>
    <w:rsid w:val="00B802AE"/>
    <w:rsid w:val="00B8037D"/>
    <w:rsid w:val="00B8272D"/>
    <w:rsid w:val="00B85A13"/>
    <w:rsid w:val="00B8623D"/>
    <w:rsid w:val="00B901F2"/>
    <w:rsid w:val="00B9094B"/>
    <w:rsid w:val="00B935D3"/>
    <w:rsid w:val="00B96430"/>
    <w:rsid w:val="00B971A3"/>
    <w:rsid w:val="00B97B9C"/>
    <w:rsid w:val="00BA06FB"/>
    <w:rsid w:val="00BA13F5"/>
    <w:rsid w:val="00BA2880"/>
    <w:rsid w:val="00BB09DA"/>
    <w:rsid w:val="00BC3FF3"/>
    <w:rsid w:val="00BC60D3"/>
    <w:rsid w:val="00BD0025"/>
    <w:rsid w:val="00BD15E9"/>
    <w:rsid w:val="00BD3263"/>
    <w:rsid w:val="00BE20FD"/>
    <w:rsid w:val="00BE4007"/>
    <w:rsid w:val="00BE4653"/>
    <w:rsid w:val="00BF1930"/>
    <w:rsid w:val="00BF4C23"/>
    <w:rsid w:val="00BF7C43"/>
    <w:rsid w:val="00C0125F"/>
    <w:rsid w:val="00C100FC"/>
    <w:rsid w:val="00C10FB3"/>
    <w:rsid w:val="00C15617"/>
    <w:rsid w:val="00C163F8"/>
    <w:rsid w:val="00C2457F"/>
    <w:rsid w:val="00C27644"/>
    <w:rsid w:val="00C34176"/>
    <w:rsid w:val="00C44F87"/>
    <w:rsid w:val="00C504C2"/>
    <w:rsid w:val="00C61A20"/>
    <w:rsid w:val="00C63B82"/>
    <w:rsid w:val="00C64EBB"/>
    <w:rsid w:val="00C6763A"/>
    <w:rsid w:val="00C73659"/>
    <w:rsid w:val="00C74EB1"/>
    <w:rsid w:val="00C85E70"/>
    <w:rsid w:val="00C87D70"/>
    <w:rsid w:val="00C90355"/>
    <w:rsid w:val="00C91863"/>
    <w:rsid w:val="00C946D0"/>
    <w:rsid w:val="00CA3E3B"/>
    <w:rsid w:val="00CC3A72"/>
    <w:rsid w:val="00CC6BBC"/>
    <w:rsid w:val="00CD1DE8"/>
    <w:rsid w:val="00CD1DEF"/>
    <w:rsid w:val="00CD28F7"/>
    <w:rsid w:val="00CD3758"/>
    <w:rsid w:val="00CD6386"/>
    <w:rsid w:val="00CD654D"/>
    <w:rsid w:val="00CD6DEF"/>
    <w:rsid w:val="00CE39ED"/>
    <w:rsid w:val="00CF320A"/>
    <w:rsid w:val="00D01C2A"/>
    <w:rsid w:val="00D04F90"/>
    <w:rsid w:val="00D115A2"/>
    <w:rsid w:val="00D15FA1"/>
    <w:rsid w:val="00D3518B"/>
    <w:rsid w:val="00D45372"/>
    <w:rsid w:val="00D453CC"/>
    <w:rsid w:val="00D47414"/>
    <w:rsid w:val="00D51989"/>
    <w:rsid w:val="00D56F38"/>
    <w:rsid w:val="00D6070B"/>
    <w:rsid w:val="00D62FE7"/>
    <w:rsid w:val="00D64174"/>
    <w:rsid w:val="00D66CFA"/>
    <w:rsid w:val="00D76372"/>
    <w:rsid w:val="00D82EF0"/>
    <w:rsid w:val="00D82EFF"/>
    <w:rsid w:val="00D838DB"/>
    <w:rsid w:val="00D8685A"/>
    <w:rsid w:val="00D91BF3"/>
    <w:rsid w:val="00D93E53"/>
    <w:rsid w:val="00D97E4B"/>
    <w:rsid w:val="00DA4461"/>
    <w:rsid w:val="00DB358C"/>
    <w:rsid w:val="00DC410C"/>
    <w:rsid w:val="00DD5769"/>
    <w:rsid w:val="00DE5649"/>
    <w:rsid w:val="00DF64B2"/>
    <w:rsid w:val="00E04287"/>
    <w:rsid w:val="00E06A30"/>
    <w:rsid w:val="00E2613C"/>
    <w:rsid w:val="00E30B35"/>
    <w:rsid w:val="00E313A0"/>
    <w:rsid w:val="00E4212D"/>
    <w:rsid w:val="00E52061"/>
    <w:rsid w:val="00E5443A"/>
    <w:rsid w:val="00E61994"/>
    <w:rsid w:val="00E64209"/>
    <w:rsid w:val="00E65402"/>
    <w:rsid w:val="00E74251"/>
    <w:rsid w:val="00E7612D"/>
    <w:rsid w:val="00E80AF2"/>
    <w:rsid w:val="00E80BA8"/>
    <w:rsid w:val="00E810EC"/>
    <w:rsid w:val="00E81D6A"/>
    <w:rsid w:val="00E86C6B"/>
    <w:rsid w:val="00E876AE"/>
    <w:rsid w:val="00E90A7E"/>
    <w:rsid w:val="00E9286D"/>
    <w:rsid w:val="00E9508B"/>
    <w:rsid w:val="00EA041F"/>
    <w:rsid w:val="00EA118F"/>
    <w:rsid w:val="00EB41BB"/>
    <w:rsid w:val="00EB59E9"/>
    <w:rsid w:val="00EC0470"/>
    <w:rsid w:val="00ED711F"/>
    <w:rsid w:val="00EE7275"/>
    <w:rsid w:val="00EF3515"/>
    <w:rsid w:val="00F05486"/>
    <w:rsid w:val="00F11602"/>
    <w:rsid w:val="00F13DE7"/>
    <w:rsid w:val="00F1668F"/>
    <w:rsid w:val="00F261FE"/>
    <w:rsid w:val="00F301BE"/>
    <w:rsid w:val="00F30A66"/>
    <w:rsid w:val="00F324F5"/>
    <w:rsid w:val="00F32E26"/>
    <w:rsid w:val="00F4096E"/>
    <w:rsid w:val="00F60673"/>
    <w:rsid w:val="00F6345F"/>
    <w:rsid w:val="00F659CA"/>
    <w:rsid w:val="00F66C85"/>
    <w:rsid w:val="00F705B3"/>
    <w:rsid w:val="00F72F0F"/>
    <w:rsid w:val="00F73CF7"/>
    <w:rsid w:val="00F77839"/>
    <w:rsid w:val="00F77B0F"/>
    <w:rsid w:val="00F8550E"/>
    <w:rsid w:val="00FA1537"/>
    <w:rsid w:val="00FA1690"/>
    <w:rsid w:val="00FA5BC0"/>
    <w:rsid w:val="00FA75CD"/>
    <w:rsid w:val="00FB3CFD"/>
    <w:rsid w:val="00FB6EEC"/>
    <w:rsid w:val="00FC56E0"/>
    <w:rsid w:val="00FD5590"/>
    <w:rsid w:val="00FE1018"/>
    <w:rsid w:val="00FE6040"/>
    <w:rsid w:val="00FF2C74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3B9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99"/>
    <w:qFormat/>
    <w:rsid w:val="00834E50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500F7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00F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5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dskolos@mail.ru" TargetMode="External"/><Relationship Id="rId5" Type="http://schemas.openxmlformats.org/officeDocument/2006/relationships/hyperlink" Target="mailto:vikdskolo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2757</TotalTime>
  <Pages>24</Pages>
  <Words>3362</Words>
  <Characters>19166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</dc:creator>
  <cp:keywords/>
  <dc:description/>
  <cp:lastModifiedBy>админ</cp:lastModifiedBy>
  <cp:revision>290</cp:revision>
  <cp:lastPrinted>2022-09-02T03:12:00Z</cp:lastPrinted>
  <dcterms:created xsi:type="dcterms:W3CDTF">2016-05-13T09:54:00Z</dcterms:created>
  <dcterms:modified xsi:type="dcterms:W3CDTF">2023-01-11T11:05:00Z</dcterms:modified>
</cp:coreProperties>
</file>